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1F2" w14:textId="2C6AFAD4" w:rsidR="00B56055" w:rsidRPr="00B56055" w:rsidRDefault="00B56055">
      <w:pPr>
        <w:rPr>
          <w:rFonts w:ascii="Arial" w:hAnsi="Arial" w:cs="Arial"/>
          <w:sz w:val="24"/>
        </w:rPr>
      </w:pPr>
    </w:p>
    <w:p w14:paraId="25C9F436" w14:textId="1019F94F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8"/>
          <w:szCs w:val="24"/>
        </w:rPr>
        <w:t>H</w:t>
      </w:r>
      <w:r w:rsidRPr="008B4403">
        <w:rPr>
          <w:rFonts w:ascii="Century Gothic" w:hAnsi="Century Gothic" w:cs="Arial"/>
          <w:sz w:val="24"/>
          <w:szCs w:val="24"/>
        </w:rPr>
        <w:t>iermit beantrage ich</w:t>
      </w:r>
      <w:r w:rsidRPr="008B4403">
        <w:rPr>
          <w:rFonts w:ascii="Century Gothic" w:hAnsi="Century Gothic" w:cs="Arial"/>
          <w:sz w:val="24"/>
          <w:szCs w:val="24"/>
        </w:rPr>
        <w:tab/>
        <w:t xml:space="preserve"> </w:t>
      </w:r>
      <w:r w:rsidR="00F4766A" w:rsidRPr="008B4403">
        <w:rPr>
          <w:rFonts w:ascii="Century Gothic" w:hAnsi="Century Gothic" w:cs="Arial"/>
          <w:sz w:val="44"/>
          <w:szCs w:val="44"/>
        </w:rPr>
        <w:t>○</w:t>
      </w:r>
      <w:r w:rsidR="00F4766A">
        <w:rPr>
          <w:rFonts w:ascii="Century Gothic" w:hAnsi="Century Gothic" w:cs="Arial"/>
          <w:sz w:val="44"/>
          <w:szCs w:val="44"/>
        </w:rPr>
        <w:t xml:space="preserve"> </w:t>
      </w:r>
      <w:r w:rsidRPr="008B4403">
        <w:rPr>
          <w:rFonts w:ascii="Century Gothic" w:hAnsi="Century Gothic" w:cs="Arial"/>
          <w:sz w:val="24"/>
          <w:szCs w:val="24"/>
        </w:rPr>
        <w:t>für mich</w:t>
      </w:r>
      <w:r w:rsidRPr="008B4403">
        <w:rPr>
          <w:rFonts w:ascii="Century Gothic" w:hAnsi="Century Gothic" w:cs="Arial"/>
          <w:sz w:val="24"/>
          <w:szCs w:val="24"/>
        </w:rPr>
        <w:tab/>
      </w:r>
      <w:r w:rsidR="00F4766A">
        <w:rPr>
          <w:rFonts w:ascii="Century Gothic" w:hAnsi="Century Gothic" w:cs="Arial"/>
          <w:sz w:val="24"/>
          <w:szCs w:val="24"/>
        </w:rPr>
        <w:t xml:space="preserve">          </w:t>
      </w:r>
      <w:r w:rsidRPr="008B4403">
        <w:rPr>
          <w:rFonts w:ascii="Century Gothic" w:hAnsi="Century Gothic" w:cs="Arial"/>
          <w:sz w:val="44"/>
          <w:szCs w:val="44"/>
        </w:rPr>
        <w:t>○</w:t>
      </w:r>
      <w:r w:rsidRPr="008B4403">
        <w:rPr>
          <w:rFonts w:ascii="Century Gothic" w:hAnsi="Century Gothic" w:cs="Arial"/>
          <w:sz w:val="24"/>
          <w:szCs w:val="28"/>
        </w:rPr>
        <w:t xml:space="preserve"> </w:t>
      </w:r>
      <w:r w:rsidRPr="008B4403">
        <w:rPr>
          <w:rFonts w:ascii="Century Gothic" w:hAnsi="Century Gothic" w:cs="Arial"/>
          <w:sz w:val="24"/>
          <w:szCs w:val="24"/>
        </w:rPr>
        <w:t>für meine Tochter / meinen Sohn</w:t>
      </w:r>
    </w:p>
    <w:p w14:paraId="4FAA7C34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5A6BC6C2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73B4E195" w14:textId="1724BD26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  <w:r w:rsidRPr="008B4403">
        <w:rPr>
          <w:rFonts w:ascii="Century Gothic" w:hAnsi="Century Gothic" w:cs="Arial"/>
          <w:sz w:val="20"/>
          <w:szCs w:val="24"/>
        </w:rPr>
        <w:t>……………………………………………………………................................................................................</w:t>
      </w:r>
    </w:p>
    <w:p w14:paraId="7D3EFA8D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4"/>
        </w:rPr>
        <w:t>(Name, Vorname )</w:t>
      </w:r>
    </w:p>
    <w:p w14:paraId="741EE2F0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5FF50ACB" w14:textId="77791060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  <w:r w:rsidRPr="008B4403">
        <w:rPr>
          <w:rFonts w:ascii="Century Gothic" w:hAnsi="Century Gothic" w:cs="Arial"/>
          <w:sz w:val="20"/>
          <w:szCs w:val="24"/>
        </w:rPr>
        <w:t>……………………………………………………………................................................................................</w:t>
      </w:r>
    </w:p>
    <w:p w14:paraId="56AC0674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4"/>
        </w:rPr>
        <w:t>(Adresse)</w:t>
      </w:r>
    </w:p>
    <w:p w14:paraId="208081E2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7D038A99" w14:textId="7A762E34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  <w:r w:rsidRPr="008B4403">
        <w:rPr>
          <w:rFonts w:ascii="Century Gothic" w:hAnsi="Century Gothic" w:cs="Arial"/>
          <w:sz w:val="20"/>
          <w:szCs w:val="24"/>
        </w:rPr>
        <w:t>……………………………………………………………………………...........................................................</w:t>
      </w:r>
    </w:p>
    <w:p w14:paraId="0BE90513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4"/>
        </w:rPr>
        <w:t>(Telefon)</w:t>
      </w:r>
    </w:p>
    <w:p w14:paraId="05745630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5B1B3053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4"/>
        </w:rPr>
        <w:t xml:space="preserve">die </w:t>
      </w:r>
      <w:r w:rsidRPr="008B4403">
        <w:rPr>
          <w:rFonts w:ascii="Century Gothic" w:hAnsi="Century Gothic" w:cs="Arial"/>
          <w:b/>
          <w:sz w:val="24"/>
          <w:szCs w:val="24"/>
        </w:rPr>
        <w:t>beitragsfreie, ruhende Mitgliedschaft</w:t>
      </w:r>
      <w:r w:rsidRPr="008B4403">
        <w:rPr>
          <w:rFonts w:ascii="Century Gothic" w:hAnsi="Century Gothic" w:cs="Arial"/>
          <w:sz w:val="24"/>
          <w:szCs w:val="24"/>
        </w:rPr>
        <w:t xml:space="preserve"> im SC Alstertal-Langenhorn e.V. während der Zeit des Auslandsaufenthaltes</w:t>
      </w:r>
    </w:p>
    <w:p w14:paraId="3D19C588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</w:p>
    <w:p w14:paraId="513E8CC9" w14:textId="4CFA6542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4"/>
        </w:rPr>
        <w:t>vom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8B4403">
        <w:rPr>
          <w:rFonts w:ascii="Century Gothic" w:hAnsi="Century Gothic" w:cs="Arial"/>
          <w:sz w:val="24"/>
          <w:szCs w:val="24"/>
        </w:rPr>
        <w:t>…………………………………..………  bis……………..…………………………… (Tag, Monat, Jahr).</w:t>
      </w:r>
    </w:p>
    <w:p w14:paraId="67ABE7E3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8"/>
        </w:rPr>
      </w:pPr>
    </w:p>
    <w:p w14:paraId="48EBECBF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8"/>
        </w:rPr>
        <w:t>Nach der Rückkehr endet die ruhende Mitgliedschaft automatisch und ich/mein Kind werde/wird wieder beitragspflichtig.</w:t>
      </w:r>
    </w:p>
    <w:p w14:paraId="1DE629D7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21DFD767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23574A09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66BFF6E9" w14:textId="77777777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</w:p>
    <w:p w14:paraId="6D7038F6" w14:textId="3D0B854B" w:rsidR="008B4403" w:rsidRPr="008B4403" w:rsidRDefault="008B4403" w:rsidP="008B4403">
      <w:pPr>
        <w:jc w:val="both"/>
        <w:rPr>
          <w:rFonts w:ascii="Century Gothic" w:hAnsi="Century Gothic" w:cs="Arial"/>
          <w:sz w:val="20"/>
          <w:szCs w:val="24"/>
        </w:rPr>
      </w:pPr>
      <w:r w:rsidRPr="008B4403">
        <w:rPr>
          <w:rFonts w:ascii="Century Gothic" w:hAnsi="Century Gothic" w:cs="Arial"/>
          <w:sz w:val="20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54619ED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4"/>
        </w:rPr>
      </w:pPr>
      <w:r w:rsidRPr="008B4403">
        <w:rPr>
          <w:rFonts w:ascii="Century Gothic" w:hAnsi="Century Gothic" w:cs="Arial"/>
          <w:sz w:val="24"/>
          <w:szCs w:val="24"/>
        </w:rPr>
        <w:t>Ort, Datum und Unterschrift  (bei Minderjährigen des ges. Vertreters)</w:t>
      </w:r>
    </w:p>
    <w:p w14:paraId="6D5D4394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8"/>
        </w:rPr>
      </w:pPr>
    </w:p>
    <w:p w14:paraId="2DF68498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  <w:szCs w:val="28"/>
        </w:rPr>
      </w:pPr>
    </w:p>
    <w:p w14:paraId="6549908F" w14:textId="6446AC78" w:rsidR="008B4403" w:rsidRPr="008B4403" w:rsidRDefault="008B4403" w:rsidP="008B4403">
      <w:pPr>
        <w:jc w:val="both"/>
        <w:rPr>
          <w:rFonts w:ascii="Century Gothic" w:hAnsi="Century Gothic" w:cs="Arial"/>
        </w:rPr>
      </w:pPr>
      <w:r w:rsidRPr="008B4403">
        <w:rPr>
          <w:rFonts w:ascii="Century Gothic" w:hAnsi="Century Gothic" w:cs="Arial"/>
        </w:rPr>
        <w:t>Bitte geben Sie diese Erklärung in der Geschäftsstelle des Sportclub Alstertal-Langenhorn, Lüttkoppel 1, 22335 Hamburg ab oder senden Sie diese per Fax 040 / 300 62 99-199. Bei Rückfragen stehen wir Ihnen unter Tel. 040 / 300 62 99-0 gern zur Verfügung.</w:t>
      </w:r>
    </w:p>
    <w:p w14:paraId="523BB9E1" w14:textId="77777777" w:rsidR="008B4403" w:rsidRPr="008B4403" w:rsidRDefault="008B4403" w:rsidP="008B4403">
      <w:pPr>
        <w:rPr>
          <w:rFonts w:ascii="Century Gothic" w:hAnsi="Century Gothic" w:cs="Arial"/>
          <w:sz w:val="28"/>
          <w:szCs w:val="24"/>
        </w:rPr>
      </w:pPr>
    </w:p>
    <w:p w14:paraId="5856D736" w14:textId="77777777" w:rsidR="008B4403" w:rsidRPr="008B4403" w:rsidRDefault="008B4403" w:rsidP="008B4403">
      <w:pPr>
        <w:jc w:val="both"/>
        <w:rPr>
          <w:rFonts w:ascii="Century Gothic" w:hAnsi="Century Gothic" w:cs="Arial"/>
          <w:sz w:val="24"/>
        </w:rPr>
      </w:pPr>
    </w:p>
    <w:p w14:paraId="20EEF0DB" w14:textId="77777777" w:rsidR="00F90E26" w:rsidRPr="008B4403" w:rsidRDefault="00F90E26" w:rsidP="00895458">
      <w:pPr>
        <w:jc w:val="both"/>
        <w:rPr>
          <w:rFonts w:ascii="Century Gothic" w:hAnsi="Century Gothic" w:cs="Arial"/>
          <w:sz w:val="24"/>
        </w:rPr>
      </w:pPr>
    </w:p>
    <w:sectPr w:rsidR="00F90E26" w:rsidRPr="008B4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0A2C" w14:textId="77777777" w:rsidR="007967EF" w:rsidRDefault="007967EF" w:rsidP="00B56055">
      <w:r>
        <w:separator/>
      </w:r>
    </w:p>
  </w:endnote>
  <w:endnote w:type="continuationSeparator" w:id="0">
    <w:p w14:paraId="0CAC49D2" w14:textId="77777777" w:rsidR="007967EF" w:rsidRDefault="007967EF" w:rsidP="00B5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6B9D" w14:textId="77777777" w:rsidR="00E17C5F" w:rsidRDefault="00E17C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7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985"/>
      <w:gridCol w:w="3402"/>
      <w:gridCol w:w="1984"/>
      <w:gridCol w:w="420"/>
    </w:tblGrid>
    <w:tr w:rsidR="000B01CE" w:rsidRPr="00C528AB" w14:paraId="10BDC970" w14:textId="77777777" w:rsidTr="00221B2B">
      <w:trPr>
        <w:gridAfter w:val="1"/>
        <w:wAfter w:w="420" w:type="dxa"/>
        <w:trHeight w:val="279"/>
      </w:trPr>
      <w:tc>
        <w:tcPr>
          <w:tcW w:w="1985" w:type="dxa"/>
          <w:tcBorders>
            <w:top w:val="single" w:sz="4" w:space="0" w:color="auto"/>
          </w:tcBorders>
          <w:vAlign w:val="bottom"/>
        </w:tcPr>
        <w:p w14:paraId="7B4ED6B6" w14:textId="77777777" w:rsidR="000B01CE" w:rsidRPr="00A6281C" w:rsidRDefault="000B01CE" w:rsidP="000B01CE">
          <w:pPr>
            <w:pStyle w:val="Fuzeile"/>
            <w:ind w:left="-108" w:right="27"/>
            <w:rPr>
              <w:rFonts w:ascii="Century Gothic" w:hAnsi="Century Gothic"/>
              <w:color w:val="24A147"/>
              <w:sz w:val="14"/>
              <w:szCs w:val="14"/>
            </w:rPr>
          </w:pPr>
          <w:r w:rsidRPr="00A6281C">
            <w:rPr>
              <w:rFonts w:ascii="Century Gothic" w:hAnsi="Century Gothic"/>
              <w:b/>
              <w:bCs/>
              <w:color w:val="24A147"/>
              <w:sz w:val="14"/>
              <w:szCs w:val="14"/>
            </w:rPr>
            <w:t xml:space="preserve">Sportclub </w:t>
          </w:r>
        </w:p>
      </w:tc>
      <w:tc>
        <w:tcPr>
          <w:tcW w:w="1985" w:type="dxa"/>
          <w:tcBorders>
            <w:top w:val="single" w:sz="4" w:space="0" w:color="auto"/>
          </w:tcBorders>
          <w:vAlign w:val="bottom"/>
        </w:tcPr>
        <w:p w14:paraId="1A8FF7E2" w14:textId="77777777" w:rsidR="000B01CE" w:rsidRPr="00C528AB" w:rsidRDefault="000B01CE" w:rsidP="000B01CE">
          <w:pPr>
            <w:pStyle w:val="Fuzeile"/>
            <w:ind w:hanging="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Telefon: 040 – 300 62 99 0</w:t>
          </w:r>
        </w:p>
      </w:tc>
      <w:tc>
        <w:tcPr>
          <w:tcW w:w="3402" w:type="dxa"/>
          <w:tcBorders>
            <w:top w:val="single" w:sz="4" w:space="0" w:color="auto"/>
          </w:tcBorders>
          <w:vAlign w:val="bottom"/>
        </w:tcPr>
        <w:p w14:paraId="20256502" w14:textId="3B26DEBB" w:rsidR="000B01CE" w:rsidRPr="00C528AB" w:rsidRDefault="000B01CE" w:rsidP="000B01CE">
          <w:pPr>
            <w:pStyle w:val="Fuzeile"/>
            <w:ind w:lef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Vorstandsvorsitzende</w:t>
          </w:r>
          <w:r w:rsidR="00E17C5F">
            <w:rPr>
              <w:rFonts w:ascii="Century Gothic" w:hAnsi="Century Gothic"/>
              <w:sz w:val="14"/>
              <w:szCs w:val="14"/>
            </w:rPr>
            <w:t>: Inken Asbahr</w:t>
          </w:r>
        </w:p>
      </w:tc>
      <w:tc>
        <w:tcPr>
          <w:tcW w:w="1984" w:type="dxa"/>
          <w:tcBorders>
            <w:top w:val="single" w:sz="4" w:space="0" w:color="auto"/>
          </w:tcBorders>
          <w:vAlign w:val="bottom"/>
        </w:tcPr>
        <w:p w14:paraId="55A0B147" w14:textId="77777777" w:rsidR="000B01CE" w:rsidRPr="00C528AB" w:rsidRDefault="000B01CE" w:rsidP="000B01CE">
          <w:pPr>
            <w:pStyle w:val="Fuzeile"/>
            <w:ind w:hanging="114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Hamburger Sparkasse</w:t>
          </w:r>
        </w:p>
      </w:tc>
    </w:tr>
    <w:tr w:rsidR="000B01CE" w:rsidRPr="00C528AB" w14:paraId="1397567B" w14:textId="77777777" w:rsidTr="00221B2B">
      <w:tc>
        <w:tcPr>
          <w:tcW w:w="1985" w:type="dxa"/>
        </w:tcPr>
        <w:p w14:paraId="5BE57C97" w14:textId="77777777" w:rsidR="000B01CE" w:rsidRPr="00A6281C" w:rsidRDefault="000B01CE" w:rsidP="000B01CE">
          <w:pPr>
            <w:pStyle w:val="Fuzeile"/>
            <w:ind w:left="-108" w:right="-258"/>
            <w:rPr>
              <w:rFonts w:ascii="Century Gothic" w:hAnsi="Century Gothic"/>
              <w:color w:val="135092"/>
              <w:sz w:val="14"/>
              <w:szCs w:val="14"/>
            </w:rPr>
          </w:pPr>
          <w:r w:rsidRPr="00A6281C">
            <w:rPr>
              <w:rFonts w:ascii="Century Gothic" w:hAnsi="Century Gothic"/>
              <w:b/>
              <w:bCs/>
              <w:color w:val="135092"/>
              <w:sz w:val="14"/>
              <w:szCs w:val="14"/>
            </w:rPr>
            <w:t>Alstertal-Langenhorn e.V.</w:t>
          </w:r>
        </w:p>
      </w:tc>
      <w:tc>
        <w:tcPr>
          <w:tcW w:w="1985" w:type="dxa"/>
        </w:tcPr>
        <w:p w14:paraId="0DE9A1D2" w14:textId="77777777" w:rsidR="000B01CE" w:rsidRPr="00C528AB" w:rsidRDefault="000B01CE" w:rsidP="000B01CE">
          <w:pPr>
            <w:pStyle w:val="Fuzeile"/>
            <w:ind w:hanging="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Fax: 040 – 300 62 99 199</w:t>
          </w:r>
        </w:p>
      </w:tc>
      <w:tc>
        <w:tcPr>
          <w:tcW w:w="3402" w:type="dxa"/>
        </w:tcPr>
        <w:p w14:paraId="56F1BD85" w14:textId="2D5A2873" w:rsidR="000B01CE" w:rsidRPr="00C528AB" w:rsidRDefault="000B01CE" w:rsidP="000B01CE">
          <w:pPr>
            <w:pStyle w:val="Fuzeile"/>
            <w:ind w:left="-103" w:righ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 xml:space="preserve">Aufsichtsratsvorsitzender: </w:t>
          </w:r>
          <w:r w:rsidR="00B37A07">
            <w:rPr>
              <w:rFonts w:ascii="Century Gothic" w:hAnsi="Century Gothic"/>
              <w:sz w:val="14"/>
              <w:szCs w:val="14"/>
            </w:rPr>
            <w:t xml:space="preserve">Wolfram </w:t>
          </w:r>
          <w:r w:rsidR="00B37A07">
            <w:rPr>
              <w:rFonts w:ascii="Century Gothic" w:hAnsi="Century Gothic"/>
              <w:sz w:val="14"/>
              <w:szCs w:val="14"/>
            </w:rPr>
            <w:t>Burmester</w:t>
          </w:r>
        </w:p>
      </w:tc>
      <w:tc>
        <w:tcPr>
          <w:tcW w:w="2404" w:type="dxa"/>
          <w:gridSpan w:val="2"/>
        </w:tcPr>
        <w:p w14:paraId="1300750E" w14:textId="77777777" w:rsidR="000B01CE" w:rsidRPr="00C528AB" w:rsidRDefault="000B01CE" w:rsidP="000B01CE">
          <w:pPr>
            <w:pStyle w:val="Fuzeile"/>
            <w:ind w:right="-102" w:hanging="114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DE55 2005 0550 1215 1227 95</w:t>
          </w:r>
        </w:p>
      </w:tc>
    </w:tr>
    <w:tr w:rsidR="000B01CE" w:rsidRPr="00C528AB" w14:paraId="0CCD9D30" w14:textId="77777777" w:rsidTr="00221B2B">
      <w:tc>
        <w:tcPr>
          <w:tcW w:w="1985" w:type="dxa"/>
        </w:tcPr>
        <w:p w14:paraId="2FDD6F99" w14:textId="77777777" w:rsidR="000B01CE" w:rsidRPr="00C528AB" w:rsidRDefault="000B01CE" w:rsidP="000B01CE">
          <w:pPr>
            <w:pStyle w:val="Fuzeile"/>
            <w:ind w:left="-108" w:right="27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Lüttkoppel 1</w:t>
          </w:r>
        </w:p>
      </w:tc>
      <w:tc>
        <w:tcPr>
          <w:tcW w:w="1985" w:type="dxa"/>
        </w:tcPr>
        <w:p w14:paraId="5D0EFBEC" w14:textId="77777777" w:rsidR="000B01CE" w:rsidRPr="00C528AB" w:rsidRDefault="007967EF" w:rsidP="000B01CE">
          <w:pPr>
            <w:pStyle w:val="Fuzeile"/>
            <w:ind w:hanging="103"/>
            <w:rPr>
              <w:rFonts w:ascii="Century Gothic" w:hAnsi="Century Gothic"/>
              <w:sz w:val="14"/>
              <w:szCs w:val="14"/>
            </w:rPr>
          </w:pPr>
          <w:hyperlink r:id="rId1" w:history="1">
            <w:r w:rsidR="000B01CE" w:rsidRPr="00C528AB">
              <w:rPr>
                <w:rStyle w:val="Hyperlink"/>
                <w:rFonts w:ascii="Century Gothic" w:hAnsi="Century Gothic"/>
                <w:color w:val="auto"/>
                <w:sz w:val="14"/>
                <w:szCs w:val="14"/>
                <w:u w:val="none"/>
              </w:rPr>
              <w:t>www.scala-sportclub.de</w:t>
            </w:r>
          </w:hyperlink>
        </w:p>
      </w:tc>
      <w:tc>
        <w:tcPr>
          <w:tcW w:w="3402" w:type="dxa"/>
        </w:tcPr>
        <w:p w14:paraId="22E3878B" w14:textId="77777777" w:rsidR="000B01CE" w:rsidRPr="00C528AB" w:rsidRDefault="000B01CE" w:rsidP="000B01CE">
          <w:pPr>
            <w:pStyle w:val="Fuzeile"/>
            <w:ind w:left="-103" w:righ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Vereinsregister-Nr.: 1522, Amtsgericht Hamburg</w:t>
          </w:r>
        </w:p>
      </w:tc>
      <w:tc>
        <w:tcPr>
          <w:tcW w:w="2404" w:type="dxa"/>
          <w:gridSpan w:val="2"/>
        </w:tcPr>
        <w:p w14:paraId="0DD3AE2D" w14:textId="77777777" w:rsidR="000B01CE" w:rsidRPr="00C528AB" w:rsidRDefault="000B01CE" w:rsidP="000B01CE">
          <w:pPr>
            <w:pStyle w:val="Fuzeile"/>
            <w:ind w:hanging="114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HASPDEHHXXX</w:t>
          </w:r>
        </w:p>
      </w:tc>
    </w:tr>
    <w:tr w:rsidR="000B01CE" w:rsidRPr="00C528AB" w14:paraId="3AB02AA1" w14:textId="77777777" w:rsidTr="00221B2B">
      <w:tc>
        <w:tcPr>
          <w:tcW w:w="1985" w:type="dxa"/>
        </w:tcPr>
        <w:p w14:paraId="4713EDB0" w14:textId="77777777" w:rsidR="000B01CE" w:rsidRPr="00C528AB" w:rsidRDefault="000B01CE" w:rsidP="000B01CE">
          <w:pPr>
            <w:pStyle w:val="Fuzeile"/>
            <w:ind w:left="-108" w:right="27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22335 Hamburg</w:t>
          </w:r>
        </w:p>
      </w:tc>
      <w:tc>
        <w:tcPr>
          <w:tcW w:w="1985" w:type="dxa"/>
        </w:tcPr>
        <w:p w14:paraId="62925C11" w14:textId="77777777" w:rsidR="000B01CE" w:rsidRPr="00C528AB" w:rsidRDefault="000B01CE" w:rsidP="000B01CE">
          <w:pPr>
            <w:pStyle w:val="Fuzeile"/>
            <w:ind w:right="-246" w:hanging="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info@scala-sportclub.de</w:t>
          </w:r>
        </w:p>
      </w:tc>
      <w:tc>
        <w:tcPr>
          <w:tcW w:w="3402" w:type="dxa"/>
        </w:tcPr>
        <w:p w14:paraId="23E2DDEE" w14:textId="77777777" w:rsidR="000B01CE" w:rsidRPr="00C528AB" w:rsidRDefault="000B01CE" w:rsidP="000B01CE">
          <w:pPr>
            <w:pStyle w:val="Fuzeile"/>
            <w:ind w:lef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 xml:space="preserve">Umsatzsteuer-ID: DE118719757 </w:t>
          </w:r>
        </w:p>
      </w:tc>
      <w:tc>
        <w:tcPr>
          <w:tcW w:w="2404" w:type="dxa"/>
          <w:gridSpan w:val="2"/>
        </w:tcPr>
        <w:p w14:paraId="5168C090" w14:textId="77777777" w:rsidR="000B01CE" w:rsidRPr="00C528AB" w:rsidRDefault="000B01CE" w:rsidP="000B01CE">
          <w:pPr>
            <w:pStyle w:val="Fuzeile"/>
            <w:ind w:hanging="114"/>
            <w:rPr>
              <w:rFonts w:ascii="Century Gothic" w:hAnsi="Century Gothic"/>
              <w:sz w:val="14"/>
              <w:szCs w:val="14"/>
            </w:rPr>
          </w:pPr>
        </w:p>
      </w:tc>
    </w:tr>
  </w:tbl>
  <w:p w14:paraId="20D329D3" w14:textId="59862B48" w:rsidR="00B56055" w:rsidRPr="000B01CE" w:rsidRDefault="00B56055" w:rsidP="000B01C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E0FB" w14:textId="77777777" w:rsidR="00E17C5F" w:rsidRDefault="00E17C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7FE2" w14:textId="77777777" w:rsidR="007967EF" w:rsidRDefault="007967EF" w:rsidP="00B56055">
      <w:r>
        <w:separator/>
      </w:r>
    </w:p>
  </w:footnote>
  <w:footnote w:type="continuationSeparator" w:id="0">
    <w:p w14:paraId="695DEA76" w14:textId="77777777" w:rsidR="007967EF" w:rsidRDefault="007967EF" w:rsidP="00B5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25F" w14:textId="77777777" w:rsidR="00E17C5F" w:rsidRDefault="00E17C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2E30" w14:textId="74E19041" w:rsidR="008B4403" w:rsidRPr="008B4403" w:rsidRDefault="008B4403" w:rsidP="008B4403">
    <w:pPr>
      <w:rPr>
        <w:rFonts w:ascii="Century Gothic" w:hAnsi="Century Gothic" w:cs="Arial"/>
        <w:b/>
        <w:color w:val="005093"/>
        <w:sz w:val="32"/>
        <w:szCs w:val="32"/>
      </w:rPr>
    </w:pPr>
    <w:r w:rsidRPr="009F70C8">
      <w:rPr>
        <w:noProof/>
      </w:rPr>
      <w:drawing>
        <wp:anchor distT="0" distB="0" distL="114300" distR="114300" simplePos="0" relativeHeight="251659264" behindDoc="0" locked="0" layoutInCell="1" allowOverlap="1" wp14:anchorId="75E90CAD" wp14:editId="1F6362C7">
          <wp:simplePos x="0" y="0"/>
          <wp:positionH relativeFrom="column">
            <wp:posOffset>5361728</wp:posOffset>
          </wp:positionH>
          <wp:positionV relativeFrom="paragraph">
            <wp:posOffset>-285932</wp:posOffset>
          </wp:positionV>
          <wp:extent cx="1140711" cy="791678"/>
          <wp:effectExtent l="0" t="0" r="2540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11" cy="79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403">
      <w:rPr>
        <w:rFonts w:ascii="Century Gothic" w:hAnsi="Century Gothic" w:cs="Arial"/>
        <w:b/>
        <w:color w:val="005093"/>
        <w:sz w:val="32"/>
        <w:szCs w:val="32"/>
      </w:rPr>
      <w:t>Erklärung zum Auslandsaufenthalt</w:t>
    </w:r>
  </w:p>
  <w:p w14:paraId="1EEFB836" w14:textId="77777777" w:rsidR="008B4403" w:rsidRPr="008B4403" w:rsidRDefault="008B4403" w:rsidP="008B4403">
    <w:pPr>
      <w:rPr>
        <w:rFonts w:ascii="Century Gothic" w:hAnsi="Century Gothic" w:cs="Arial"/>
        <w:color w:val="005093"/>
        <w:szCs w:val="24"/>
      </w:rPr>
    </w:pPr>
    <w:r w:rsidRPr="008B4403">
      <w:rPr>
        <w:rFonts w:ascii="Century Gothic" w:hAnsi="Century Gothic" w:cs="Arial"/>
        <w:b/>
        <w:color w:val="005093"/>
        <w:szCs w:val="24"/>
      </w:rPr>
      <w:t xml:space="preserve">für Mitglieder des Sportclub Alstertal-Langenhorn e.V. </w:t>
    </w:r>
  </w:p>
  <w:p w14:paraId="39D0BC46" w14:textId="766AA8FB" w:rsidR="00301280" w:rsidRDefault="00301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B09" w14:textId="77777777" w:rsidR="00E17C5F" w:rsidRDefault="00E17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04"/>
    <w:rsid w:val="00076434"/>
    <w:rsid w:val="000B01CE"/>
    <w:rsid w:val="00102CF7"/>
    <w:rsid w:val="0012002F"/>
    <w:rsid w:val="00123660"/>
    <w:rsid w:val="00185BB4"/>
    <w:rsid w:val="001E67B6"/>
    <w:rsid w:val="00213206"/>
    <w:rsid w:val="0021745D"/>
    <w:rsid w:val="0022075C"/>
    <w:rsid w:val="00291D31"/>
    <w:rsid w:val="002B075A"/>
    <w:rsid w:val="00301280"/>
    <w:rsid w:val="00397030"/>
    <w:rsid w:val="003D6B9A"/>
    <w:rsid w:val="0052426D"/>
    <w:rsid w:val="005354C4"/>
    <w:rsid w:val="0059752B"/>
    <w:rsid w:val="00623F14"/>
    <w:rsid w:val="006252D8"/>
    <w:rsid w:val="00686ECC"/>
    <w:rsid w:val="006C7583"/>
    <w:rsid w:val="006D2C53"/>
    <w:rsid w:val="006E24F5"/>
    <w:rsid w:val="006E5E22"/>
    <w:rsid w:val="00743444"/>
    <w:rsid w:val="00770E80"/>
    <w:rsid w:val="00771BD3"/>
    <w:rsid w:val="007967EF"/>
    <w:rsid w:val="007A1574"/>
    <w:rsid w:val="007B0830"/>
    <w:rsid w:val="007C4A2C"/>
    <w:rsid w:val="00831922"/>
    <w:rsid w:val="00895458"/>
    <w:rsid w:val="008B4403"/>
    <w:rsid w:val="00950FA9"/>
    <w:rsid w:val="00965F2F"/>
    <w:rsid w:val="009A7EFB"/>
    <w:rsid w:val="009B2B7F"/>
    <w:rsid w:val="00A00163"/>
    <w:rsid w:val="00A235BB"/>
    <w:rsid w:val="00A408A0"/>
    <w:rsid w:val="00A8353E"/>
    <w:rsid w:val="00AD6004"/>
    <w:rsid w:val="00B37A07"/>
    <w:rsid w:val="00B56055"/>
    <w:rsid w:val="00BE2724"/>
    <w:rsid w:val="00C35EB7"/>
    <w:rsid w:val="00C41ACB"/>
    <w:rsid w:val="00CA0FE4"/>
    <w:rsid w:val="00D1204F"/>
    <w:rsid w:val="00D43B43"/>
    <w:rsid w:val="00E1009F"/>
    <w:rsid w:val="00E17C5F"/>
    <w:rsid w:val="00E27D9E"/>
    <w:rsid w:val="00E30426"/>
    <w:rsid w:val="00E6793C"/>
    <w:rsid w:val="00EA1C58"/>
    <w:rsid w:val="00F4261B"/>
    <w:rsid w:val="00F4766A"/>
    <w:rsid w:val="00F90E26"/>
    <w:rsid w:val="00FA04A4"/>
    <w:rsid w:val="00FB143F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1772"/>
  <w15:chartTrackingRefBased/>
  <w15:docId w15:val="{449853F3-5B17-4B47-B299-AA223A2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0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055"/>
  </w:style>
  <w:style w:type="paragraph" w:styleId="Fuzeile">
    <w:name w:val="footer"/>
    <w:basedOn w:val="Standard"/>
    <w:link w:val="FuzeileZchn"/>
    <w:uiPriority w:val="99"/>
    <w:unhideWhenUsed/>
    <w:rsid w:val="00B560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0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5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74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4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1745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B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la-sportclub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ph/0hg_j6dj3471k68rn92p796h0000gn/T/com.microsoft.Outlook/Outlook%20Temp/Briefbogen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Briefbogenvorlage.dotx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Ann-Christin Schwenke</cp:lastModifiedBy>
  <cp:revision>5</cp:revision>
  <cp:lastPrinted>2020-07-06T08:58:00Z</cp:lastPrinted>
  <dcterms:created xsi:type="dcterms:W3CDTF">2022-03-03T10:41:00Z</dcterms:created>
  <dcterms:modified xsi:type="dcterms:W3CDTF">2022-05-10T08:49:00Z</dcterms:modified>
</cp:coreProperties>
</file>