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7501" w14:textId="77777777" w:rsidR="00011171" w:rsidRDefault="00011171" w:rsidP="0001117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11171" w14:paraId="71F320CF" w14:textId="77777777" w:rsidTr="00051615">
        <w:tc>
          <w:tcPr>
            <w:tcW w:w="2410" w:type="dxa"/>
          </w:tcPr>
          <w:p w14:paraId="6A55588D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6D51E6" w14:textId="74187BE1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Mitgliedsnummer: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14:paraId="4B91E0D1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EBDFBD" w14:textId="4E8E7E58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2D21811A" w14:textId="77777777" w:rsidTr="00051615">
        <w:tc>
          <w:tcPr>
            <w:tcW w:w="2410" w:type="dxa"/>
          </w:tcPr>
          <w:p w14:paraId="5AC82DCE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3EAC86" w14:textId="2E890D18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</w:tcPr>
          <w:p w14:paraId="309D6E95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6D45F4" w14:textId="366A8C84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62093C35" w14:textId="77777777" w:rsidTr="00051615">
        <w:tc>
          <w:tcPr>
            <w:tcW w:w="2410" w:type="dxa"/>
          </w:tcPr>
          <w:p w14:paraId="435728B0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6285A7" w14:textId="357E24D1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Vorname: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</w:tcPr>
          <w:p w14:paraId="26FA3875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AE553F" w14:textId="22A820AC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026752D8" w14:textId="77777777" w:rsidTr="00051615">
        <w:tc>
          <w:tcPr>
            <w:tcW w:w="2410" w:type="dxa"/>
          </w:tcPr>
          <w:p w14:paraId="59EDEB70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57B3CB" w14:textId="01C0BBB6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Geburtsdatum: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</w:tcPr>
          <w:p w14:paraId="13D9E686" w14:textId="7777777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9933DD" w14:textId="6854AF67" w:rsidR="00011171" w:rsidRDefault="00011171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B7F5AAB" w14:textId="31265B9A" w:rsidR="00011171" w:rsidRDefault="00011171" w:rsidP="00011171">
      <w:pPr>
        <w:rPr>
          <w:rFonts w:ascii="Century Gothic" w:hAnsi="Century Gothic"/>
          <w:b/>
          <w:sz w:val="24"/>
          <w:szCs w:val="24"/>
        </w:rPr>
      </w:pPr>
    </w:p>
    <w:p w14:paraId="2794ED6D" w14:textId="77777777" w:rsidR="00051615" w:rsidRDefault="00051615" w:rsidP="0001117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84"/>
        <w:gridCol w:w="4819"/>
      </w:tblGrid>
      <w:tr w:rsidR="00011171" w14:paraId="577645A5" w14:textId="77777777" w:rsidTr="00051615">
        <w:tc>
          <w:tcPr>
            <w:tcW w:w="4253" w:type="dxa"/>
            <w:gridSpan w:val="3"/>
          </w:tcPr>
          <w:p w14:paraId="3F0E2A36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>(  )</w:t>
            </w:r>
            <w:proofErr w:type="gramEnd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 xml:space="preserve"> Änderung der Kontaktdaten:</w:t>
            </w:r>
          </w:p>
        </w:tc>
        <w:tc>
          <w:tcPr>
            <w:tcW w:w="4819" w:type="dxa"/>
          </w:tcPr>
          <w:p w14:paraId="1D761E54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107B2650" w14:textId="77777777" w:rsidTr="00051615">
        <w:tc>
          <w:tcPr>
            <w:tcW w:w="1418" w:type="dxa"/>
          </w:tcPr>
          <w:p w14:paraId="1C648FE1" w14:textId="77777777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5AAF91" w14:textId="049327A5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Anschrift: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18D1105A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0E4BB6" w14:textId="276D1694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5917760B" w14:textId="77777777" w:rsidTr="00051615">
        <w:tc>
          <w:tcPr>
            <w:tcW w:w="3969" w:type="dxa"/>
            <w:gridSpan w:val="2"/>
          </w:tcPr>
          <w:p w14:paraId="4D29161E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3C425DDB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0D57A519" w14:textId="77777777" w:rsidTr="00051615">
        <w:tc>
          <w:tcPr>
            <w:tcW w:w="3969" w:type="dxa"/>
            <w:gridSpan w:val="2"/>
          </w:tcPr>
          <w:p w14:paraId="5F799072" w14:textId="40699C03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Telefonnummer/E-Mailadresse</w:t>
            </w:r>
            <w:r w:rsidR="00051615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55A746E5" w14:textId="4B97E692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D3FEC33" w14:textId="17653735" w:rsidR="00011171" w:rsidRDefault="00011171" w:rsidP="00011171">
      <w:pPr>
        <w:rPr>
          <w:rFonts w:ascii="Century Gothic" w:hAnsi="Century Gothic"/>
          <w:b/>
          <w:sz w:val="24"/>
          <w:szCs w:val="24"/>
        </w:rPr>
      </w:pPr>
    </w:p>
    <w:p w14:paraId="2103A01B" w14:textId="77777777" w:rsidR="00051615" w:rsidRDefault="00051615" w:rsidP="0001117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3397"/>
        <w:gridCol w:w="2556"/>
        <w:gridCol w:w="3255"/>
      </w:tblGrid>
      <w:tr w:rsidR="00011171" w14:paraId="56F8DDA0" w14:textId="77777777" w:rsidTr="00051615">
        <w:trPr>
          <w:trHeight w:val="169"/>
        </w:trPr>
        <w:tc>
          <w:tcPr>
            <w:tcW w:w="4390" w:type="dxa"/>
            <w:gridSpan w:val="3"/>
          </w:tcPr>
          <w:p w14:paraId="4F8C279A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>(  )</w:t>
            </w:r>
            <w:proofErr w:type="gramEnd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 xml:space="preserve"> Änderung der Bankverbindung:</w:t>
            </w:r>
          </w:p>
        </w:tc>
        <w:tc>
          <w:tcPr>
            <w:tcW w:w="5811" w:type="dxa"/>
            <w:gridSpan w:val="2"/>
          </w:tcPr>
          <w:p w14:paraId="4ED831BC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43D79622" w14:textId="77777777" w:rsidTr="00051615">
        <w:tc>
          <w:tcPr>
            <w:tcW w:w="851" w:type="dxa"/>
          </w:tcPr>
          <w:p w14:paraId="51D64916" w14:textId="77777777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3F7521" w14:textId="0C9BD8BC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IBAN:</w:t>
            </w:r>
          </w:p>
          <w:p w14:paraId="245B2548" w14:textId="5C173E96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350" w:type="dxa"/>
            <w:gridSpan w:val="4"/>
          </w:tcPr>
          <w:p w14:paraId="437D616F" w14:textId="77777777" w:rsidR="00011171" w:rsidRDefault="000111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0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11171" w:rsidRPr="00011171" w14:paraId="2E81D43E" w14:textId="77777777" w:rsidTr="00011171">
              <w:trPr>
                <w:trHeight w:val="330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2130C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  <w:r w:rsidRPr="00011171">
                    <w:rPr>
                      <w:rFonts w:ascii="Century Gothic" w:hAnsi="Century Gothic"/>
                      <w:sz w:val="21"/>
                    </w:rPr>
                    <w:t>D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18FAB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  <w:r w:rsidRPr="00011171">
                    <w:rPr>
                      <w:rFonts w:ascii="Century Gothic" w:hAnsi="Century Gothic"/>
                      <w:sz w:val="21"/>
                    </w:rPr>
                    <w:t>E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18AEF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BB750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42C4A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DD82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5C123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F0766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BA9ED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2A2B7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93A79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EE54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7D31A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43F8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E4B6D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04F45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DC628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7E04B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49AE7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5AEB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7E2C1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2E9D8" w14:textId="77777777" w:rsidR="00011171" w:rsidRPr="00011171" w:rsidRDefault="00011171" w:rsidP="00437F2F">
                  <w:pPr>
                    <w:rPr>
                      <w:rFonts w:ascii="Century Gothic" w:hAnsi="Century Gothic"/>
                      <w:sz w:val="21"/>
                    </w:rPr>
                  </w:pPr>
                </w:p>
              </w:tc>
            </w:tr>
          </w:tbl>
          <w:p w14:paraId="45B82105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0C783B77" w14:textId="77777777" w:rsidTr="00051615">
        <w:trPr>
          <w:gridAfter w:val="1"/>
          <w:wAfter w:w="3255" w:type="dxa"/>
        </w:trPr>
        <w:tc>
          <w:tcPr>
            <w:tcW w:w="993" w:type="dxa"/>
            <w:gridSpan w:val="2"/>
          </w:tcPr>
          <w:p w14:paraId="40A75D9C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Bank: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6FBEF98B" w14:textId="256CC18F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7B2C067" w14:textId="2321F9F6" w:rsidR="00011171" w:rsidRDefault="00011171" w:rsidP="00011171">
      <w:pPr>
        <w:rPr>
          <w:rFonts w:ascii="Century Gothic" w:hAnsi="Century Gothic"/>
          <w:b/>
          <w:sz w:val="24"/>
          <w:szCs w:val="24"/>
        </w:rPr>
      </w:pPr>
    </w:p>
    <w:p w14:paraId="697F1726" w14:textId="77777777" w:rsidR="00051615" w:rsidRDefault="00051615" w:rsidP="0001117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"/>
        <w:gridCol w:w="988"/>
        <w:gridCol w:w="5958"/>
      </w:tblGrid>
      <w:tr w:rsidR="00011171" w14:paraId="2C466776" w14:textId="77777777" w:rsidTr="00051615">
        <w:tc>
          <w:tcPr>
            <w:tcW w:w="3256" w:type="dxa"/>
            <w:gridSpan w:val="3"/>
          </w:tcPr>
          <w:p w14:paraId="7B8E0258" w14:textId="30EC581A" w:rsidR="00011171" w:rsidRPr="00051615" w:rsidRDefault="00011171" w:rsidP="00437F2F">
            <w:pPr>
              <w:rPr>
                <w:rFonts w:ascii="Century Gothic" w:hAnsi="Century Gothic"/>
                <w:b/>
                <w:color w:val="005093"/>
                <w:sz w:val="24"/>
                <w:szCs w:val="24"/>
              </w:rPr>
            </w:pPr>
            <w:proofErr w:type="gramStart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>(  )</w:t>
            </w:r>
            <w:proofErr w:type="gramEnd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 xml:space="preserve"> Zusätzliche Sportart:</w:t>
            </w:r>
          </w:p>
        </w:tc>
        <w:tc>
          <w:tcPr>
            <w:tcW w:w="5958" w:type="dxa"/>
          </w:tcPr>
          <w:p w14:paraId="11FCDA11" w14:textId="77777777" w:rsidR="00011171" w:rsidRPr="00051615" w:rsidRDefault="00011171" w:rsidP="00437F2F">
            <w:pPr>
              <w:rPr>
                <w:rFonts w:ascii="Century Gothic" w:hAnsi="Century Gothic"/>
                <w:b/>
                <w:color w:val="005093"/>
                <w:sz w:val="24"/>
                <w:szCs w:val="24"/>
              </w:rPr>
            </w:pPr>
          </w:p>
        </w:tc>
      </w:tr>
      <w:tr w:rsidR="00011171" w14:paraId="1D2E22BF" w14:textId="77777777" w:rsidTr="00051615">
        <w:tc>
          <w:tcPr>
            <w:tcW w:w="2268" w:type="dxa"/>
            <w:gridSpan w:val="2"/>
          </w:tcPr>
          <w:p w14:paraId="40D43611" w14:textId="77777777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FBF6EE" w14:textId="4D93F96A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Welche Sportart: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2AEE72A9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C73AF8" w14:textId="0CEE3EDE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652CF3F0" w14:textId="77777777" w:rsidTr="00051615">
        <w:tc>
          <w:tcPr>
            <w:tcW w:w="2127" w:type="dxa"/>
          </w:tcPr>
          <w:p w14:paraId="16990FDE" w14:textId="77777777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F7CD62" w14:textId="282B0CDC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Ab wann: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FDEABA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8EF3D4" w14:textId="18B19716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774ABF5" w14:textId="4BA80344" w:rsidR="00011171" w:rsidRDefault="00011171" w:rsidP="00011171">
      <w:pPr>
        <w:rPr>
          <w:rFonts w:ascii="Century Gothic" w:hAnsi="Century Gothic"/>
          <w:b/>
          <w:sz w:val="24"/>
          <w:szCs w:val="24"/>
        </w:rPr>
      </w:pPr>
    </w:p>
    <w:p w14:paraId="07922837" w14:textId="77777777" w:rsidR="00051615" w:rsidRPr="00011171" w:rsidRDefault="00051615" w:rsidP="0001117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8"/>
      </w:tblGrid>
      <w:tr w:rsidR="00011171" w14:paraId="27C545B8" w14:textId="77777777" w:rsidTr="00051615">
        <w:tc>
          <w:tcPr>
            <w:tcW w:w="3256" w:type="dxa"/>
          </w:tcPr>
          <w:p w14:paraId="0DD83750" w14:textId="7C74C444" w:rsidR="00011171" w:rsidRPr="00051615" w:rsidRDefault="00011171" w:rsidP="00437F2F">
            <w:pPr>
              <w:rPr>
                <w:rFonts w:ascii="Century Gothic" w:hAnsi="Century Gothic"/>
                <w:b/>
                <w:color w:val="005093"/>
                <w:sz w:val="24"/>
                <w:szCs w:val="24"/>
              </w:rPr>
            </w:pPr>
            <w:proofErr w:type="gramStart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>(  )</w:t>
            </w:r>
            <w:proofErr w:type="gramEnd"/>
            <w:r w:rsidRPr="00051615">
              <w:rPr>
                <w:rFonts w:ascii="Century Gothic" w:hAnsi="Century Gothic"/>
                <w:b/>
                <w:color w:val="005093"/>
                <w:sz w:val="24"/>
                <w:szCs w:val="24"/>
              </w:rPr>
              <w:t xml:space="preserve"> sonstige Änderungen: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3ACEBA13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06564C71" w14:textId="77777777" w:rsidTr="00051615">
        <w:tc>
          <w:tcPr>
            <w:tcW w:w="3256" w:type="dxa"/>
          </w:tcPr>
          <w:p w14:paraId="56105D03" w14:textId="2D3AD826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6EB7E04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4B49AC" w14:textId="75555D5C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1171" w14:paraId="124FC1F6" w14:textId="77777777" w:rsidTr="00051615">
        <w:tc>
          <w:tcPr>
            <w:tcW w:w="3256" w:type="dxa"/>
          </w:tcPr>
          <w:p w14:paraId="37BF2F64" w14:textId="4583061E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1FC70C92" w14:textId="77777777" w:rsidR="00011171" w:rsidRDefault="00011171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89ECD7" w14:textId="734E595C" w:rsidR="00051615" w:rsidRDefault="00051615" w:rsidP="00437F2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1F59098" w14:textId="0D1D77A9" w:rsidR="00011171" w:rsidRDefault="00011171" w:rsidP="00011171">
      <w:pPr>
        <w:rPr>
          <w:rFonts w:ascii="Century Gothic" w:hAnsi="Century Gothic"/>
          <w:b/>
          <w:sz w:val="24"/>
          <w:szCs w:val="24"/>
        </w:rPr>
      </w:pPr>
    </w:p>
    <w:p w14:paraId="3E845248" w14:textId="77777777" w:rsidR="00051615" w:rsidRPr="00011171" w:rsidRDefault="00051615" w:rsidP="00011171">
      <w:pPr>
        <w:rPr>
          <w:rFonts w:ascii="Century Gothic" w:hAnsi="Century Gothic"/>
          <w:b/>
          <w:sz w:val="24"/>
          <w:szCs w:val="24"/>
        </w:rPr>
      </w:pPr>
    </w:p>
    <w:p w14:paraId="246FC9BF" w14:textId="77777777" w:rsidR="00011171" w:rsidRPr="00011171" w:rsidRDefault="00011171" w:rsidP="0001117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121"/>
      </w:tblGrid>
      <w:tr w:rsidR="00051615" w14:paraId="3F3B39BC" w14:textId="77777777" w:rsidTr="00051615">
        <w:trPr>
          <w:gridAfter w:val="1"/>
          <w:wAfter w:w="2121" w:type="dxa"/>
        </w:trPr>
        <w:tc>
          <w:tcPr>
            <w:tcW w:w="1980" w:type="dxa"/>
          </w:tcPr>
          <w:p w14:paraId="51009ADD" w14:textId="531607C2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Hamburg, den</w:t>
            </w:r>
          </w:p>
        </w:tc>
        <w:tc>
          <w:tcPr>
            <w:tcW w:w="3974" w:type="dxa"/>
          </w:tcPr>
          <w:p w14:paraId="1F41ED59" w14:textId="77777777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51615" w14:paraId="1B5B7FB1" w14:textId="77777777" w:rsidTr="00051615">
        <w:tc>
          <w:tcPr>
            <w:tcW w:w="1980" w:type="dxa"/>
          </w:tcPr>
          <w:p w14:paraId="6EA943DE" w14:textId="77777777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13D984" w14:textId="77777777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22C94C" w14:textId="208518C4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Unterschrift: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DF05855" w14:textId="77777777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1DE273" w14:textId="77777777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9146F1" w14:textId="59BB7254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51615" w14:paraId="2C3B6FC7" w14:textId="77777777" w:rsidTr="00051615">
        <w:tc>
          <w:tcPr>
            <w:tcW w:w="1980" w:type="dxa"/>
          </w:tcPr>
          <w:p w14:paraId="62534ADB" w14:textId="77777777" w:rsidR="00051615" w:rsidRDefault="00051615" w:rsidP="000111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306BA23B" w14:textId="45041315" w:rsidR="00051615" w:rsidRDefault="00051615" w:rsidP="000516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51615">
              <w:rPr>
                <w:rFonts w:ascii="Century Gothic" w:hAnsi="Century Gothic"/>
                <w:b/>
                <w:sz w:val="20"/>
                <w:szCs w:val="20"/>
              </w:rPr>
              <w:t>(Bei Kindern /Jugendlichen eines Erziehungsberechtigten)</w:t>
            </w:r>
          </w:p>
        </w:tc>
      </w:tr>
    </w:tbl>
    <w:p w14:paraId="20EEF0DB" w14:textId="77777777" w:rsidR="00F90E26" w:rsidRPr="00F90E26" w:rsidRDefault="00F90E26">
      <w:pPr>
        <w:rPr>
          <w:rFonts w:ascii="Century Gothic" w:hAnsi="Century Gothic" w:cs="Arial"/>
          <w:szCs w:val="21"/>
        </w:rPr>
      </w:pPr>
    </w:p>
    <w:sectPr w:rsidR="00F90E26" w:rsidRPr="00F90E26" w:rsidSect="00051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F604" w14:textId="77777777" w:rsidR="00067FB5" w:rsidRDefault="00067FB5" w:rsidP="00B56055">
      <w:r>
        <w:separator/>
      </w:r>
    </w:p>
  </w:endnote>
  <w:endnote w:type="continuationSeparator" w:id="0">
    <w:p w14:paraId="1E64A801" w14:textId="77777777" w:rsidR="00067FB5" w:rsidRDefault="00067FB5" w:rsidP="00B5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7744" w14:textId="77777777" w:rsidR="00F9212E" w:rsidRDefault="00F921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7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985"/>
      <w:gridCol w:w="3402"/>
      <w:gridCol w:w="1984"/>
      <w:gridCol w:w="420"/>
    </w:tblGrid>
    <w:tr w:rsidR="000B01CE" w:rsidRPr="00C528AB" w14:paraId="10BDC970" w14:textId="77777777" w:rsidTr="00221B2B">
      <w:trPr>
        <w:gridAfter w:val="1"/>
        <w:wAfter w:w="420" w:type="dxa"/>
        <w:trHeight w:val="279"/>
      </w:trPr>
      <w:tc>
        <w:tcPr>
          <w:tcW w:w="1985" w:type="dxa"/>
          <w:tcBorders>
            <w:top w:val="single" w:sz="4" w:space="0" w:color="auto"/>
          </w:tcBorders>
          <w:vAlign w:val="bottom"/>
        </w:tcPr>
        <w:p w14:paraId="7B4ED6B6" w14:textId="77777777" w:rsidR="000B01CE" w:rsidRPr="00A6281C" w:rsidRDefault="000B01CE" w:rsidP="000B01CE">
          <w:pPr>
            <w:pStyle w:val="Fuzeile"/>
            <w:ind w:left="-108" w:right="27"/>
            <w:rPr>
              <w:rFonts w:ascii="Century Gothic" w:hAnsi="Century Gothic"/>
              <w:color w:val="24A147"/>
              <w:sz w:val="14"/>
              <w:szCs w:val="14"/>
            </w:rPr>
          </w:pPr>
          <w:r w:rsidRPr="00A6281C">
            <w:rPr>
              <w:rFonts w:ascii="Century Gothic" w:hAnsi="Century Gothic"/>
              <w:b/>
              <w:bCs/>
              <w:color w:val="24A147"/>
              <w:sz w:val="14"/>
              <w:szCs w:val="14"/>
            </w:rPr>
            <w:t xml:space="preserve">Sportclub </w:t>
          </w:r>
        </w:p>
      </w:tc>
      <w:tc>
        <w:tcPr>
          <w:tcW w:w="1985" w:type="dxa"/>
          <w:tcBorders>
            <w:top w:val="single" w:sz="4" w:space="0" w:color="auto"/>
          </w:tcBorders>
          <w:vAlign w:val="bottom"/>
        </w:tcPr>
        <w:p w14:paraId="1A8FF7E2" w14:textId="77777777" w:rsidR="000B01CE" w:rsidRPr="00C528AB" w:rsidRDefault="000B01CE" w:rsidP="000B01CE">
          <w:pPr>
            <w:pStyle w:val="Fuzeile"/>
            <w:ind w:hanging="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Telefon: 040 – 300 62 99 0</w:t>
          </w:r>
        </w:p>
      </w:tc>
      <w:tc>
        <w:tcPr>
          <w:tcW w:w="3402" w:type="dxa"/>
          <w:tcBorders>
            <w:top w:val="single" w:sz="4" w:space="0" w:color="auto"/>
          </w:tcBorders>
          <w:vAlign w:val="bottom"/>
        </w:tcPr>
        <w:p w14:paraId="20256502" w14:textId="5248893A" w:rsidR="000B01CE" w:rsidRPr="00C528AB" w:rsidRDefault="000B01CE" w:rsidP="000B01CE">
          <w:pPr>
            <w:pStyle w:val="Fuzeile"/>
            <w:ind w:lef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Vorstandsvorsitzende</w:t>
          </w:r>
          <w:r w:rsidR="00F9212E">
            <w:rPr>
              <w:rFonts w:ascii="Century Gothic" w:hAnsi="Century Gothic"/>
              <w:sz w:val="14"/>
              <w:szCs w:val="14"/>
            </w:rPr>
            <w:t>: Inken Asbahr</w:t>
          </w:r>
        </w:p>
      </w:tc>
      <w:tc>
        <w:tcPr>
          <w:tcW w:w="1984" w:type="dxa"/>
          <w:tcBorders>
            <w:top w:val="single" w:sz="4" w:space="0" w:color="auto"/>
          </w:tcBorders>
          <w:vAlign w:val="bottom"/>
        </w:tcPr>
        <w:p w14:paraId="55A0B147" w14:textId="77777777" w:rsidR="000B01CE" w:rsidRPr="00C528AB" w:rsidRDefault="000B01CE" w:rsidP="000B01CE">
          <w:pPr>
            <w:pStyle w:val="Fuzeile"/>
            <w:ind w:hanging="114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Hamburger Sparkasse</w:t>
          </w:r>
        </w:p>
      </w:tc>
    </w:tr>
    <w:tr w:rsidR="000B01CE" w:rsidRPr="00C528AB" w14:paraId="1397567B" w14:textId="77777777" w:rsidTr="00221B2B">
      <w:tc>
        <w:tcPr>
          <w:tcW w:w="1985" w:type="dxa"/>
        </w:tcPr>
        <w:p w14:paraId="5BE57C97" w14:textId="77777777" w:rsidR="000B01CE" w:rsidRPr="00A6281C" w:rsidRDefault="000B01CE" w:rsidP="000B01CE">
          <w:pPr>
            <w:pStyle w:val="Fuzeile"/>
            <w:ind w:left="-108" w:right="-258"/>
            <w:rPr>
              <w:rFonts w:ascii="Century Gothic" w:hAnsi="Century Gothic"/>
              <w:color w:val="135092"/>
              <w:sz w:val="14"/>
              <w:szCs w:val="14"/>
            </w:rPr>
          </w:pPr>
          <w:r w:rsidRPr="00A6281C">
            <w:rPr>
              <w:rFonts w:ascii="Century Gothic" w:hAnsi="Century Gothic"/>
              <w:b/>
              <w:bCs/>
              <w:color w:val="135092"/>
              <w:sz w:val="14"/>
              <w:szCs w:val="14"/>
            </w:rPr>
            <w:t>Alstertal-Langenhorn e.V.</w:t>
          </w:r>
        </w:p>
      </w:tc>
      <w:tc>
        <w:tcPr>
          <w:tcW w:w="1985" w:type="dxa"/>
        </w:tcPr>
        <w:p w14:paraId="0DE9A1D2" w14:textId="77777777" w:rsidR="000B01CE" w:rsidRPr="00C528AB" w:rsidRDefault="000B01CE" w:rsidP="000B01CE">
          <w:pPr>
            <w:pStyle w:val="Fuzeile"/>
            <w:ind w:hanging="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Fax: 040 – 300 62 99 199</w:t>
          </w:r>
        </w:p>
      </w:tc>
      <w:tc>
        <w:tcPr>
          <w:tcW w:w="3402" w:type="dxa"/>
        </w:tcPr>
        <w:p w14:paraId="56F1BD85" w14:textId="1D88D064" w:rsidR="000B01CE" w:rsidRPr="00C528AB" w:rsidRDefault="000B01CE" w:rsidP="000B01CE">
          <w:pPr>
            <w:pStyle w:val="Fuzeile"/>
            <w:ind w:left="-103" w:righ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 xml:space="preserve">Aufsichtsratsvorsitzender: </w:t>
          </w:r>
          <w:r w:rsidR="00800129">
            <w:rPr>
              <w:rFonts w:ascii="Century Gothic" w:hAnsi="Century Gothic"/>
              <w:sz w:val="14"/>
              <w:szCs w:val="14"/>
            </w:rPr>
            <w:t xml:space="preserve">Wolfram </w:t>
          </w:r>
          <w:r w:rsidR="00800129">
            <w:rPr>
              <w:rFonts w:ascii="Century Gothic" w:hAnsi="Century Gothic"/>
              <w:sz w:val="14"/>
              <w:szCs w:val="14"/>
            </w:rPr>
            <w:t>Burmester</w:t>
          </w:r>
        </w:p>
      </w:tc>
      <w:tc>
        <w:tcPr>
          <w:tcW w:w="2404" w:type="dxa"/>
          <w:gridSpan w:val="2"/>
        </w:tcPr>
        <w:p w14:paraId="1300750E" w14:textId="77777777" w:rsidR="000B01CE" w:rsidRPr="00C528AB" w:rsidRDefault="000B01CE" w:rsidP="000B01CE">
          <w:pPr>
            <w:pStyle w:val="Fuzeile"/>
            <w:ind w:right="-102" w:hanging="114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DE55 2005 0550 1215 1227 95</w:t>
          </w:r>
        </w:p>
      </w:tc>
    </w:tr>
    <w:tr w:rsidR="000B01CE" w:rsidRPr="00C528AB" w14:paraId="0CCD9D30" w14:textId="77777777" w:rsidTr="00221B2B">
      <w:tc>
        <w:tcPr>
          <w:tcW w:w="1985" w:type="dxa"/>
        </w:tcPr>
        <w:p w14:paraId="2FDD6F99" w14:textId="77777777" w:rsidR="000B01CE" w:rsidRPr="00C528AB" w:rsidRDefault="000B01CE" w:rsidP="000B01CE">
          <w:pPr>
            <w:pStyle w:val="Fuzeile"/>
            <w:ind w:left="-108" w:right="27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Lüttkoppel 1</w:t>
          </w:r>
        </w:p>
      </w:tc>
      <w:tc>
        <w:tcPr>
          <w:tcW w:w="1985" w:type="dxa"/>
        </w:tcPr>
        <w:p w14:paraId="5D0EFBEC" w14:textId="77777777" w:rsidR="000B01CE" w:rsidRPr="00C528AB" w:rsidRDefault="00067FB5" w:rsidP="000B01CE">
          <w:pPr>
            <w:pStyle w:val="Fuzeile"/>
            <w:ind w:hanging="103"/>
            <w:rPr>
              <w:rFonts w:ascii="Century Gothic" w:hAnsi="Century Gothic"/>
              <w:sz w:val="14"/>
              <w:szCs w:val="14"/>
            </w:rPr>
          </w:pPr>
          <w:hyperlink r:id="rId1" w:history="1">
            <w:r w:rsidR="000B01CE" w:rsidRPr="00C528AB">
              <w:rPr>
                <w:rStyle w:val="Hyperlink"/>
                <w:rFonts w:ascii="Century Gothic" w:hAnsi="Century Gothic"/>
                <w:color w:val="auto"/>
                <w:sz w:val="14"/>
                <w:szCs w:val="14"/>
                <w:u w:val="none"/>
              </w:rPr>
              <w:t>www.scala-sportclub.de</w:t>
            </w:r>
          </w:hyperlink>
        </w:p>
      </w:tc>
      <w:tc>
        <w:tcPr>
          <w:tcW w:w="3402" w:type="dxa"/>
        </w:tcPr>
        <w:p w14:paraId="22E3878B" w14:textId="77777777" w:rsidR="000B01CE" w:rsidRPr="00C528AB" w:rsidRDefault="000B01CE" w:rsidP="000B01CE">
          <w:pPr>
            <w:pStyle w:val="Fuzeile"/>
            <w:ind w:left="-103" w:righ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Vereinsregister-Nr.: 1522, Amtsgericht Hamburg</w:t>
          </w:r>
        </w:p>
      </w:tc>
      <w:tc>
        <w:tcPr>
          <w:tcW w:w="2404" w:type="dxa"/>
          <w:gridSpan w:val="2"/>
        </w:tcPr>
        <w:p w14:paraId="0DD3AE2D" w14:textId="77777777" w:rsidR="000B01CE" w:rsidRPr="00C528AB" w:rsidRDefault="000B01CE" w:rsidP="000B01CE">
          <w:pPr>
            <w:pStyle w:val="Fuzeile"/>
            <w:ind w:hanging="114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HASPDEHHXXX</w:t>
          </w:r>
        </w:p>
      </w:tc>
    </w:tr>
    <w:tr w:rsidR="000B01CE" w:rsidRPr="00C528AB" w14:paraId="3AB02AA1" w14:textId="77777777" w:rsidTr="00221B2B">
      <w:tc>
        <w:tcPr>
          <w:tcW w:w="1985" w:type="dxa"/>
        </w:tcPr>
        <w:p w14:paraId="4713EDB0" w14:textId="77777777" w:rsidR="000B01CE" w:rsidRPr="00C528AB" w:rsidRDefault="000B01CE" w:rsidP="000B01CE">
          <w:pPr>
            <w:pStyle w:val="Fuzeile"/>
            <w:ind w:left="-108" w:right="27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22335 Hamburg</w:t>
          </w:r>
        </w:p>
      </w:tc>
      <w:tc>
        <w:tcPr>
          <w:tcW w:w="1985" w:type="dxa"/>
        </w:tcPr>
        <w:p w14:paraId="62925C11" w14:textId="77777777" w:rsidR="000B01CE" w:rsidRPr="00C528AB" w:rsidRDefault="000B01CE" w:rsidP="000B01CE">
          <w:pPr>
            <w:pStyle w:val="Fuzeile"/>
            <w:ind w:right="-246" w:hanging="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>info@scala-sportclub.de</w:t>
          </w:r>
        </w:p>
      </w:tc>
      <w:tc>
        <w:tcPr>
          <w:tcW w:w="3402" w:type="dxa"/>
        </w:tcPr>
        <w:p w14:paraId="23E2DDEE" w14:textId="77777777" w:rsidR="000B01CE" w:rsidRPr="00C528AB" w:rsidRDefault="000B01CE" w:rsidP="000B01CE">
          <w:pPr>
            <w:pStyle w:val="Fuzeile"/>
            <w:ind w:left="-103"/>
            <w:rPr>
              <w:rFonts w:ascii="Century Gothic" w:hAnsi="Century Gothic"/>
              <w:sz w:val="14"/>
              <w:szCs w:val="14"/>
            </w:rPr>
          </w:pPr>
          <w:r w:rsidRPr="00C528AB">
            <w:rPr>
              <w:rFonts w:ascii="Century Gothic" w:hAnsi="Century Gothic"/>
              <w:sz w:val="14"/>
              <w:szCs w:val="14"/>
            </w:rPr>
            <w:t xml:space="preserve">Umsatzsteuer-ID: DE118719757 </w:t>
          </w:r>
        </w:p>
      </w:tc>
      <w:tc>
        <w:tcPr>
          <w:tcW w:w="2404" w:type="dxa"/>
          <w:gridSpan w:val="2"/>
        </w:tcPr>
        <w:p w14:paraId="5168C090" w14:textId="77777777" w:rsidR="000B01CE" w:rsidRPr="00C528AB" w:rsidRDefault="000B01CE" w:rsidP="000B01CE">
          <w:pPr>
            <w:pStyle w:val="Fuzeile"/>
            <w:ind w:hanging="114"/>
            <w:rPr>
              <w:rFonts w:ascii="Century Gothic" w:hAnsi="Century Gothic"/>
              <w:sz w:val="14"/>
              <w:szCs w:val="14"/>
            </w:rPr>
          </w:pPr>
        </w:p>
      </w:tc>
    </w:tr>
  </w:tbl>
  <w:p w14:paraId="20D329D3" w14:textId="59862B48" w:rsidR="00B56055" w:rsidRPr="000B01CE" w:rsidRDefault="00B56055" w:rsidP="000B01C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00F3" w14:textId="77777777" w:rsidR="00F9212E" w:rsidRDefault="00F92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B739" w14:textId="77777777" w:rsidR="00067FB5" w:rsidRDefault="00067FB5" w:rsidP="00B56055">
      <w:r>
        <w:separator/>
      </w:r>
    </w:p>
  </w:footnote>
  <w:footnote w:type="continuationSeparator" w:id="0">
    <w:p w14:paraId="760D2355" w14:textId="77777777" w:rsidR="00067FB5" w:rsidRDefault="00067FB5" w:rsidP="00B5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EE62" w14:textId="77777777" w:rsidR="00F9212E" w:rsidRDefault="00F921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E9CD" w14:textId="043FD096" w:rsidR="00011171" w:rsidRPr="00051615" w:rsidRDefault="00011171" w:rsidP="00011171">
    <w:pPr>
      <w:rPr>
        <w:rFonts w:ascii="Century Gothic" w:hAnsi="Century Gothic"/>
        <w:b/>
        <w:color w:val="005093"/>
        <w:sz w:val="48"/>
        <w:szCs w:val="48"/>
      </w:rPr>
    </w:pPr>
    <w:r w:rsidRPr="00051615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E90CAD" wp14:editId="6276C80D">
          <wp:simplePos x="0" y="0"/>
          <wp:positionH relativeFrom="column">
            <wp:posOffset>5550535</wp:posOffset>
          </wp:positionH>
          <wp:positionV relativeFrom="paragraph">
            <wp:posOffset>-163732</wp:posOffset>
          </wp:positionV>
          <wp:extent cx="1195046" cy="829387"/>
          <wp:effectExtent l="0" t="0" r="0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46" cy="829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615">
      <w:rPr>
        <w:rFonts w:ascii="Century Gothic" w:hAnsi="Century Gothic"/>
        <w:b/>
        <w:color w:val="005093"/>
        <w:sz w:val="48"/>
        <w:szCs w:val="48"/>
      </w:rPr>
      <w:t>Änderungsmeldung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1DE6" w14:textId="77777777" w:rsidR="00F9212E" w:rsidRDefault="00F921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04"/>
    <w:rsid w:val="00011171"/>
    <w:rsid w:val="00051615"/>
    <w:rsid w:val="00067FB5"/>
    <w:rsid w:val="00076434"/>
    <w:rsid w:val="000B01CE"/>
    <w:rsid w:val="00102CF7"/>
    <w:rsid w:val="0012002F"/>
    <w:rsid w:val="00123660"/>
    <w:rsid w:val="00185BB4"/>
    <w:rsid w:val="001E67B6"/>
    <w:rsid w:val="00213206"/>
    <w:rsid w:val="0021745D"/>
    <w:rsid w:val="0022075C"/>
    <w:rsid w:val="00291D31"/>
    <w:rsid w:val="00301280"/>
    <w:rsid w:val="00391645"/>
    <w:rsid w:val="00397030"/>
    <w:rsid w:val="003D6B9A"/>
    <w:rsid w:val="0052426D"/>
    <w:rsid w:val="005354C4"/>
    <w:rsid w:val="0059752B"/>
    <w:rsid w:val="00623F14"/>
    <w:rsid w:val="006252D8"/>
    <w:rsid w:val="00686ECC"/>
    <w:rsid w:val="006C333A"/>
    <w:rsid w:val="006C7583"/>
    <w:rsid w:val="006D2C53"/>
    <w:rsid w:val="006E24F5"/>
    <w:rsid w:val="006E5E22"/>
    <w:rsid w:val="00743444"/>
    <w:rsid w:val="00770E80"/>
    <w:rsid w:val="00771BD3"/>
    <w:rsid w:val="007A1574"/>
    <w:rsid w:val="007B0830"/>
    <w:rsid w:val="00800129"/>
    <w:rsid w:val="00831922"/>
    <w:rsid w:val="00950FA9"/>
    <w:rsid w:val="009A7EFB"/>
    <w:rsid w:val="009B2B7F"/>
    <w:rsid w:val="00A00163"/>
    <w:rsid w:val="00A235BB"/>
    <w:rsid w:val="00A408A0"/>
    <w:rsid w:val="00A8353E"/>
    <w:rsid w:val="00AD6004"/>
    <w:rsid w:val="00B56055"/>
    <w:rsid w:val="00BE2724"/>
    <w:rsid w:val="00C35EB7"/>
    <w:rsid w:val="00C41ACB"/>
    <w:rsid w:val="00CA0FE4"/>
    <w:rsid w:val="00D1204F"/>
    <w:rsid w:val="00D43B43"/>
    <w:rsid w:val="00E1009F"/>
    <w:rsid w:val="00E163E2"/>
    <w:rsid w:val="00E30426"/>
    <w:rsid w:val="00E6793C"/>
    <w:rsid w:val="00EA1C58"/>
    <w:rsid w:val="00F4261B"/>
    <w:rsid w:val="00F90E26"/>
    <w:rsid w:val="00F9212E"/>
    <w:rsid w:val="00FA04A4"/>
    <w:rsid w:val="00FB143F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1772"/>
  <w15:chartTrackingRefBased/>
  <w15:docId w15:val="{449853F3-5B17-4B47-B299-AA223A2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0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055"/>
  </w:style>
  <w:style w:type="paragraph" w:styleId="Fuzeile">
    <w:name w:val="footer"/>
    <w:basedOn w:val="Standard"/>
    <w:link w:val="FuzeileZchn"/>
    <w:uiPriority w:val="99"/>
    <w:unhideWhenUsed/>
    <w:rsid w:val="00B560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0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5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74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4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1745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B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la-sportclub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ph/0hg_j6dj3471k68rn92p796h0000gn/T/com.microsoft.Outlook/Outlook%20Temp/Briefbogen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Briefbogenvorlage.dotx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Ann-Christin Schwenke</cp:lastModifiedBy>
  <cp:revision>4</cp:revision>
  <cp:lastPrinted>2020-12-11T10:45:00Z</cp:lastPrinted>
  <dcterms:created xsi:type="dcterms:W3CDTF">2020-12-11T10:53:00Z</dcterms:created>
  <dcterms:modified xsi:type="dcterms:W3CDTF">2022-05-10T08:46:00Z</dcterms:modified>
</cp:coreProperties>
</file>