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2DF" w14:textId="77777777" w:rsidR="002C52DD" w:rsidRDefault="002C52DD" w:rsidP="002C52DD">
      <w:pPr>
        <w:rPr>
          <w:b/>
          <w:sz w:val="32"/>
          <w:szCs w:val="32"/>
        </w:rPr>
      </w:pPr>
    </w:p>
    <w:p w14:paraId="1CF589C2"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Hiermit erkläre ich den Austritt für folgende Person(en) aus dem/der:</w:t>
      </w:r>
    </w:p>
    <w:p w14:paraId="12B29BAA" w14:textId="77777777" w:rsidR="002C52DD" w:rsidRPr="00BC3ED6" w:rsidRDefault="002C52DD" w:rsidP="002C52DD">
      <w:pPr>
        <w:rPr>
          <w:rFonts w:ascii="Century Gothic" w:hAnsi="Century Gothic"/>
          <w:sz w:val="24"/>
          <w:szCs w:val="24"/>
        </w:rPr>
      </w:pPr>
    </w:p>
    <w:p w14:paraId="690A8778" w14:textId="2522801C" w:rsidR="002C52DD" w:rsidRPr="00BC3ED6" w:rsidRDefault="00BC3ED6" w:rsidP="002C52DD">
      <w:pPr>
        <w:rPr>
          <w:rFonts w:ascii="Century Gothic" w:hAnsi="Century Gothic"/>
          <w:sz w:val="24"/>
          <w:szCs w:val="24"/>
        </w:rPr>
      </w:pPr>
      <w:proofErr w:type="gramStart"/>
      <w:r>
        <w:rPr>
          <w:rFonts w:ascii="Century Gothic" w:hAnsi="Century Gothic"/>
          <w:sz w:val="24"/>
          <w:szCs w:val="24"/>
        </w:rPr>
        <w:t xml:space="preserve">(  </w:t>
      </w:r>
      <w:proofErr w:type="gramEnd"/>
      <w:r>
        <w:rPr>
          <w:rFonts w:ascii="Century Gothic" w:hAnsi="Century Gothic"/>
          <w:sz w:val="24"/>
          <w:szCs w:val="24"/>
        </w:rPr>
        <w:t xml:space="preserve"> ) </w:t>
      </w:r>
      <w:r w:rsidR="002C52DD" w:rsidRPr="00BC3ED6">
        <w:rPr>
          <w:rFonts w:ascii="Century Gothic" w:hAnsi="Century Gothic"/>
          <w:sz w:val="24"/>
          <w:szCs w:val="24"/>
        </w:rPr>
        <w:t>Verein</w:t>
      </w:r>
      <w:r w:rsidR="002C52DD" w:rsidRPr="00BC3ED6">
        <w:rPr>
          <w:rFonts w:ascii="Century Gothic" w:hAnsi="Century Gothic"/>
          <w:sz w:val="24"/>
          <w:szCs w:val="24"/>
        </w:rPr>
        <w:tab/>
      </w:r>
      <w:r w:rsidR="002C52DD" w:rsidRPr="00BC3ED6">
        <w:rPr>
          <w:rFonts w:ascii="Century Gothic" w:hAnsi="Century Gothic"/>
          <w:sz w:val="24"/>
          <w:szCs w:val="24"/>
        </w:rPr>
        <w:tab/>
      </w:r>
      <w:r w:rsidR="002C52DD" w:rsidRPr="00BC3ED6">
        <w:rPr>
          <w:rFonts w:ascii="Century Gothic" w:hAnsi="Century Gothic"/>
          <w:sz w:val="24"/>
          <w:szCs w:val="24"/>
        </w:rPr>
        <w:tab/>
      </w:r>
    </w:p>
    <w:p w14:paraId="53FC0812" w14:textId="77777777" w:rsidR="002C52DD" w:rsidRPr="00BC3ED6" w:rsidRDefault="002C52DD" w:rsidP="002C52DD">
      <w:pPr>
        <w:rPr>
          <w:rFonts w:ascii="Century Gothic" w:hAnsi="Century Gothic"/>
          <w:sz w:val="24"/>
          <w:szCs w:val="24"/>
        </w:rPr>
      </w:pPr>
    </w:p>
    <w:p w14:paraId="06CE6F96" w14:textId="77BB6913" w:rsidR="002C52DD" w:rsidRPr="00BC3ED6" w:rsidRDefault="00BC3ED6" w:rsidP="002C52DD">
      <w:pPr>
        <w:rPr>
          <w:rFonts w:ascii="Century Gothic" w:hAnsi="Century Gothic"/>
          <w:sz w:val="24"/>
          <w:szCs w:val="24"/>
        </w:rPr>
      </w:pPr>
      <w:proofErr w:type="gramStart"/>
      <w:r>
        <w:rPr>
          <w:rFonts w:ascii="Century Gothic" w:hAnsi="Century Gothic"/>
          <w:sz w:val="24"/>
          <w:szCs w:val="24"/>
        </w:rPr>
        <w:t xml:space="preserve">(  </w:t>
      </w:r>
      <w:proofErr w:type="gramEnd"/>
      <w:r>
        <w:rPr>
          <w:rFonts w:ascii="Century Gothic" w:hAnsi="Century Gothic"/>
          <w:sz w:val="24"/>
          <w:szCs w:val="24"/>
        </w:rPr>
        <w:t xml:space="preserve"> ) </w:t>
      </w:r>
      <w:r w:rsidR="00E576DF">
        <w:rPr>
          <w:rFonts w:ascii="Century Gothic" w:hAnsi="Century Gothic"/>
          <w:sz w:val="24"/>
          <w:szCs w:val="24"/>
        </w:rPr>
        <w:t>Tennissparte</w:t>
      </w:r>
    </w:p>
    <w:p w14:paraId="389B8730" w14:textId="77777777" w:rsidR="002C52DD" w:rsidRPr="00BC3ED6" w:rsidRDefault="002C52DD" w:rsidP="002C52DD">
      <w:pPr>
        <w:rPr>
          <w:rFonts w:ascii="Century Gothic" w:hAnsi="Century Gothic"/>
          <w:sz w:val="24"/>
          <w:szCs w:val="24"/>
        </w:rPr>
      </w:pPr>
    </w:p>
    <w:p w14:paraId="419E1108"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zum (Datum des Austritts):</w:t>
      </w:r>
      <w:r w:rsidRPr="00BC3ED6">
        <w:rPr>
          <w:rFonts w:ascii="Century Gothic" w:hAnsi="Century Gothic"/>
          <w:sz w:val="24"/>
          <w:szCs w:val="24"/>
        </w:rPr>
        <w:tab/>
        <w:t>___________________________________</w:t>
      </w:r>
    </w:p>
    <w:p w14:paraId="68003C84" w14:textId="77777777" w:rsidR="002C52DD" w:rsidRPr="00BC3ED6" w:rsidRDefault="002C52DD" w:rsidP="002C52DD">
      <w:pPr>
        <w:rPr>
          <w:rFonts w:ascii="Century Gothic" w:hAnsi="Century Gothic"/>
          <w:sz w:val="24"/>
          <w:szCs w:val="24"/>
        </w:rPr>
      </w:pPr>
    </w:p>
    <w:p w14:paraId="6C1E8145"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Mitgliedsnummer(n):</w:t>
      </w:r>
      <w:r w:rsidRPr="00BC3ED6">
        <w:rPr>
          <w:rFonts w:ascii="Century Gothic" w:hAnsi="Century Gothic"/>
          <w:sz w:val="24"/>
          <w:szCs w:val="24"/>
        </w:rPr>
        <w:tab/>
      </w:r>
      <w:r w:rsidRPr="00BC3ED6">
        <w:rPr>
          <w:rFonts w:ascii="Century Gothic" w:hAnsi="Century Gothic"/>
          <w:sz w:val="24"/>
          <w:szCs w:val="24"/>
        </w:rPr>
        <w:tab/>
        <w:t>___________________________________</w:t>
      </w:r>
    </w:p>
    <w:p w14:paraId="695234CB" w14:textId="77777777" w:rsidR="002C52DD" w:rsidRPr="00BC3ED6" w:rsidRDefault="002C52DD" w:rsidP="002C52DD">
      <w:pPr>
        <w:rPr>
          <w:rFonts w:ascii="Century Gothic" w:hAnsi="Century Gothic"/>
          <w:sz w:val="24"/>
          <w:szCs w:val="24"/>
        </w:rPr>
      </w:pPr>
    </w:p>
    <w:p w14:paraId="14642D07" w14:textId="229F51D5" w:rsidR="002C52DD" w:rsidRPr="00BC3ED6" w:rsidRDefault="002C52DD" w:rsidP="002C52DD">
      <w:pPr>
        <w:rPr>
          <w:rFonts w:ascii="Century Gothic" w:hAnsi="Century Gothic"/>
          <w:sz w:val="24"/>
          <w:szCs w:val="24"/>
        </w:rPr>
      </w:pPr>
      <w:r w:rsidRPr="00BC3ED6">
        <w:rPr>
          <w:rFonts w:ascii="Century Gothic" w:hAnsi="Century Gothic"/>
          <w:sz w:val="24"/>
          <w:szCs w:val="24"/>
        </w:rPr>
        <w:t>Name und Geburtsdatum</w:t>
      </w:r>
    </w:p>
    <w:p w14:paraId="4F682B8B" w14:textId="77777777" w:rsidR="00BC3ED6" w:rsidRDefault="002C52DD" w:rsidP="002C52DD">
      <w:pPr>
        <w:rPr>
          <w:rFonts w:ascii="Century Gothic" w:hAnsi="Century Gothic"/>
          <w:sz w:val="24"/>
          <w:szCs w:val="24"/>
        </w:rPr>
      </w:pPr>
      <w:r w:rsidRPr="00BC3ED6">
        <w:rPr>
          <w:rFonts w:ascii="Century Gothic" w:hAnsi="Century Gothic"/>
          <w:sz w:val="24"/>
          <w:szCs w:val="24"/>
        </w:rPr>
        <w:t>des/</w:t>
      </w:r>
      <w:proofErr w:type="gramStart"/>
      <w:r w:rsidRPr="00BC3ED6">
        <w:rPr>
          <w:rFonts w:ascii="Century Gothic" w:hAnsi="Century Gothic"/>
          <w:sz w:val="24"/>
          <w:szCs w:val="24"/>
        </w:rPr>
        <w:t>der Mitgliedes</w:t>
      </w:r>
      <w:proofErr w:type="gramEnd"/>
      <w:r w:rsidRPr="00BC3ED6">
        <w:rPr>
          <w:rFonts w:ascii="Century Gothic" w:hAnsi="Century Gothic"/>
          <w:sz w:val="24"/>
          <w:szCs w:val="24"/>
        </w:rPr>
        <w:t>/er</w:t>
      </w:r>
    </w:p>
    <w:p w14:paraId="62202E26" w14:textId="368CB82C" w:rsidR="002C52DD" w:rsidRPr="00BC3ED6" w:rsidRDefault="00BC3ED6" w:rsidP="002C52DD">
      <w:pPr>
        <w:rPr>
          <w:rFonts w:ascii="Century Gothic" w:hAnsi="Century Gothic"/>
          <w:sz w:val="24"/>
          <w:szCs w:val="24"/>
        </w:rPr>
      </w:pPr>
      <w:r>
        <w:rPr>
          <w:rFonts w:ascii="Century Gothic" w:hAnsi="Century Gothic"/>
          <w:sz w:val="24"/>
          <w:szCs w:val="24"/>
        </w:rPr>
        <w:t>-</w:t>
      </w:r>
      <w:r w:rsidRPr="00BC3ED6">
        <w:rPr>
          <w:rFonts w:ascii="Century Gothic" w:hAnsi="Century Gothic"/>
          <w:sz w:val="18"/>
          <w:szCs w:val="21"/>
        </w:rPr>
        <w:t>bitte in Druckbuchstaben-</w:t>
      </w:r>
      <w:r w:rsidR="002C52DD" w:rsidRPr="00BC3ED6">
        <w:rPr>
          <w:rFonts w:ascii="Century Gothic" w:hAnsi="Century Gothic"/>
          <w:sz w:val="24"/>
          <w:szCs w:val="24"/>
        </w:rPr>
        <w:tab/>
      </w:r>
      <w:r>
        <w:rPr>
          <w:rFonts w:ascii="Century Gothic" w:hAnsi="Century Gothic"/>
          <w:sz w:val="24"/>
          <w:szCs w:val="24"/>
        </w:rPr>
        <w:t xml:space="preserve">          </w:t>
      </w:r>
      <w:r w:rsidR="002C52DD" w:rsidRPr="00BC3ED6">
        <w:rPr>
          <w:rFonts w:ascii="Century Gothic" w:hAnsi="Century Gothic"/>
          <w:sz w:val="24"/>
          <w:szCs w:val="24"/>
        </w:rPr>
        <w:t>___________________________________</w:t>
      </w:r>
    </w:p>
    <w:p w14:paraId="07974206" w14:textId="77777777" w:rsidR="002C52DD" w:rsidRPr="00BC3ED6" w:rsidRDefault="002C52DD" w:rsidP="002C52DD">
      <w:pPr>
        <w:rPr>
          <w:rFonts w:ascii="Century Gothic" w:hAnsi="Century Gothic"/>
          <w:sz w:val="24"/>
          <w:szCs w:val="24"/>
        </w:rPr>
      </w:pPr>
    </w:p>
    <w:p w14:paraId="50CC87F7"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t>___________________________________</w:t>
      </w:r>
    </w:p>
    <w:p w14:paraId="5188F9E1" w14:textId="77777777" w:rsidR="002C52DD" w:rsidRPr="00BC3ED6" w:rsidRDefault="002C52DD" w:rsidP="002C52DD">
      <w:pPr>
        <w:rPr>
          <w:rFonts w:ascii="Century Gothic" w:hAnsi="Century Gothic"/>
          <w:sz w:val="24"/>
          <w:szCs w:val="24"/>
        </w:rPr>
      </w:pPr>
    </w:p>
    <w:p w14:paraId="0EE6FCD7" w14:textId="4F8236F1" w:rsidR="002C52DD" w:rsidRDefault="002C52DD" w:rsidP="002C52DD">
      <w:pPr>
        <w:rPr>
          <w:rFonts w:ascii="Century Gothic" w:hAnsi="Century Gothic"/>
          <w:sz w:val="24"/>
          <w:szCs w:val="24"/>
        </w:rPr>
      </w:pP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t>___________________________________</w:t>
      </w:r>
    </w:p>
    <w:p w14:paraId="518295EA" w14:textId="77777777" w:rsidR="00BC3ED6" w:rsidRPr="00BC3ED6" w:rsidRDefault="00BC3ED6" w:rsidP="002C52DD">
      <w:pPr>
        <w:rPr>
          <w:rFonts w:ascii="Century Gothic" w:hAnsi="Century Gothic"/>
          <w:sz w:val="24"/>
          <w:szCs w:val="24"/>
        </w:rPr>
      </w:pPr>
    </w:p>
    <w:p w14:paraId="4E7E7E40" w14:textId="77777777" w:rsidR="002C52DD" w:rsidRPr="00BC3ED6" w:rsidRDefault="002C52DD" w:rsidP="002C52DD">
      <w:pPr>
        <w:rPr>
          <w:rFonts w:ascii="Century Gothic" w:hAnsi="Century Gothic"/>
          <w:sz w:val="24"/>
          <w:szCs w:val="24"/>
        </w:rPr>
      </w:pPr>
    </w:p>
    <w:p w14:paraId="65BE354A"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Anschrift:</w:t>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t>___________________________________</w:t>
      </w:r>
    </w:p>
    <w:p w14:paraId="4D0F4221"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p>
    <w:p w14:paraId="5D68DB8E" w14:textId="77777777" w:rsidR="002C52DD" w:rsidRPr="00BC3ED6" w:rsidRDefault="002C52DD" w:rsidP="002C52DD">
      <w:pPr>
        <w:rPr>
          <w:rFonts w:ascii="Century Gothic" w:hAnsi="Century Gothic"/>
          <w:sz w:val="24"/>
          <w:szCs w:val="24"/>
        </w:rPr>
      </w:pP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r>
      <w:r w:rsidRPr="00BC3ED6">
        <w:rPr>
          <w:rFonts w:ascii="Century Gothic" w:hAnsi="Century Gothic"/>
          <w:sz w:val="24"/>
          <w:szCs w:val="24"/>
        </w:rPr>
        <w:tab/>
        <w:t>___________________________________</w:t>
      </w:r>
    </w:p>
    <w:p w14:paraId="1ABBC230" w14:textId="77777777" w:rsidR="002C52DD" w:rsidRPr="00BC3ED6" w:rsidRDefault="002C52DD" w:rsidP="002C52DD">
      <w:pPr>
        <w:rPr>
          <w:rFonts w:ascii="Century Gothic" w:hAnsi="Century Gothic"/>
          <w:sz w:val="24"/>
          <w:szCs w:val="24"/>
        </w:rPr>
      </w:pPr>
    </w:p>
    <w:p w14:paraId="3015589F" w14:textId="77777777" w:rsidR="002C52DD" w:rsidRPr="00BC3ED6" w:rsidRDefault="002C52DD" w:rsidP="002C52DD">
      <w:pPr>
        <w:rPr>
          <w:rFonts w:ascii="Century Gothic" w:hAnsi="Century Gothic"/>
          <w:sz w:val="24"/>
          <w:szCs w:val="24"/>
        </w:rPr>
      </w:pPr>
    </w:p>
    <w:p w14:paraId="6BBAF4F6" w14:textId="77777777" w:rsidR="00E576DF" w:rsidRPr="00E576DF" w:rsidRDefault="00E576DF" w:rsidP="00E576DF">
      <w:pPr>
        <w:jc w:val="both"/>
        <w:rPr>
          <w:rFonts w:ascii="Century Gothic" w:hAnsi="Century Gothic"/>
          <w:sz w:val="24"/>
          <w:szCs w:val="24"/>
        </w:rPr>
      </w:pPr>
      <w:r w:rsidRPr="00E576DF">
        <w:rPr>
          <w:rFonts w:ascii="Century Gothic" w:hAnsi="Century Gothic"/>
          <w:sz w:val="24"/>
          <w:szCs w:val="24"/>
        </w:rPr>
        <w:t xml:space="preserve">Mir ist bekannt, dass die Kündigung für die </w:t>
      </w:r>
      <w:r w:rsidRPr="00E576DF">
        <w:rPr>
          <w:rFonts w:ascii="Century Gothic" w:hAnsi="Century Gothic"/>
          <w:b/>
          <w:sz w:val="24"/>
          <w:szCs w:val="24"/>
        </w:rPr>
        <w:t>Tennissparte 6 Wochen zum 31.03</w:t>
      </w:r>
      <w:r w:rsidRPr="00E576DF">
        <w:rPr>
          <w:rFonts w:ascii="Century Gothic" w:hAnsi="Century Gothic"/>
          <w:sz w:val="24"/>
          <w:szCs w:val="24"/>
        </w:rPr>
        <w:t>. eines Jahres mit Unterschrift im Original der Geschäftsstelle vorliegen muss. Außerdem nehme ich zur Kenntnis, dass evtl. bestehende Beitragsrückstände bis zum Ende der Mitgliedschaft zu begleichen sind.</w:t>
      </w:r>
    </w:p>
    <w:p w14:paraId="725784FF" w14:textId="38E33DD5" w:rsidR="002C52DD" w:rsidRDefault="002C52DD" w:rsidP="002C52DD">
      <w:pPr>
        <w:rPr>
          <w:rFonts w:ascii="Century Gothic" w:hAnsi="Century Gothic"/>
          <w:sz w:val="24"/>
          <w:szCs w:val="24"/>
        </w:rPr>
      </w:pPr>
    </w:p>
    <w:p w14:paraId="00C7EBE6" w14:textId="77777777" w:rsidR="00BC3ED6" w:rsidRPr="00BC3ED6" w:rsidRDefault="00BC3ED6" w:rsidP="002C52DD">
      <w:pPr>
        <w:rPr>
          <w:rFonts w:ascii="Century Gothic" w:hAnsi="Century Gothic"/>
          <w:sz w:val="24"/>
          <w:szCs w:val="24"/>
        </w:rPr>
      </w:pPr>
    </w:p>
    <w:p w14:paraId="657A2017" w14:textId="75BBE2D9" w:rsidR="00BC3ED6" w:rsidRDefault="002C52DD" w:rsidP="002C52DD">
      <w:pPr>
        <w:rPr>
          <w:rFonts w:ascii="Century Gothic" w:hAnsi="Century Gothic"/>
          <w:sz w:val="24"/>
          <w:szCs w:val="24"/>
        </w:rPr>
      </w:pPr>
      <w:r w:rsidRPr="00BC3ED6">
        <w:rPr>
          <w:rFonts w:ascii="Century Gothic" w:hAnsi="Century Gothic"/>
          <w:sz w:val="24"/>
          <w:szCs w:val="24"/>
        </w:rPr>
        <w:t>Hamburg, den ________________</w:t>
      </w:r>
      <w:r w:rsidR="00BC3ED6">
        <w:rPr>
          <w:rFonts w:ascii="Century Gothic" w:hAnsi="Century Gothic"/>
          <w:sz w:val="24"/>
          <w:szCs w:val="24"/>
        </w:rPr>
        <w:t>___________</w:t>
      </w:r>
      <w:r w:rsidRPr="00BC3ED6">
        <w:rPr>
          <w:rFonts w:ascii="Century Gothic" w:hAnsi="Century Gothic"/>
          <w:sz w:val="24"/>
          <w:szCs w:val="24"/>
        </w:rPr>
        <w:t xml:space="preserve">     </w:t>
      </w:r>
    </w:p>
    <w:p w14:paraId="158560E7" w14:textId="10B19007" w:rsidR="00BC3ED6" w:rsidRDefault="00BC3ED6" w:rsidP="002C52DD">
      <w:pPr>
        <w:rPr>
          <w:rFonts w:ascii="Century Gothic" w:hAnsi="Century Gothic"/>
          <w:sz w:val="24"/>
          <w:szCs w:val="24"/>
        </w:rPr>
      </w:pPr>
    </w:p>
    <w:p w14:paraId="06EF1C3D" w14:textId="1E1AF7E9" w:rsidR="00BC3ED6" w:rsidRDefault="00BC3ED6" w:rsidP="002C52DD">
      <w:pPr>
        <w:rPr>
          <w:rFonts w:ascii="Century Gothic" w:hAnsi="Century Gothic"/>
          <w:sz w:val="24"/>
          <w:szCs w:val="24"/>
        </w:rPr>
      </w:pPr>
    </w:p>
    <w:p w14:paraId="0BA57A21" w14:textId="664B02F7" w:rsidR="00BC3ED6" w:rsidRDefault="00BC3ED6" w:rsidP="002C52DD">
      <w:pPr>
        <w:rPr>
          <w:rFonts w:ascii="Century Gothic" w:hAnsi="Century Gothic"/>
          <w:sz w:val="24"/>
          <w:szCs w:val="24"/>
        </w:rPr>
      </w:pPr>
    </w:p>
    <w:p w14:paraId="66BD9E0C" w14:textId="77777777" w:rsidR="00BC3ED6" w:rsidRDefault="00BC3ED6" w:rsidP="002C52DD">
      <w:pPr>
        <w:rPr>
          <w:rFonts w:ascii="Century Gothic" w:hAnsi="Century Gothic"/>
          <w:sz w:val="24"/>
          <w:szCs w:val="24"/>
        </w:rPr>
      </w:pPr>
    </w:p>
    <w:p w14:paraId="2296224D" w14:textId="72661B19" w:rsidR="002C52DD" w:rsidRPr="00BC3ED6" w:rsidRDefault="002C52DD" w:rsidP="002C52DD">
      <w:pPr>
        <w:rPr>
          <w:rFonts w:ascii="Century Gothic" w:hAnsi="Century Gothic"/>
          <w:sz w:val="8"/>
          <w:szCs w:val="8"/>
        </w:rPr>
      </w:pPr>
      <w:r w:rsidRPr="00BC3ED6">
        <w:rPr>
          <w:rFonts w:ascii="Century Gothic" w:hAnsi="Century Gothic"/>
          <w:sz w:val="24"/>
          <w:szCs w:val="24"/>
        </w:rPr>
        <w:t>Unterschrift: ______________________</w:t>
      </w:r>
      <w:r w:rsidR="00BC3ED6">
        <w:rPr>
          <w:rFonts w:ascii="Century Gothic" w:hAnsi="Century Gothic"/>
          <w:sz w:val="24"/>
          <w:szCs w:val="24"/>
        </w:rPr>
        <w:t>_________________________</w:t>
      </w:r>
      <w:r w:rsidR="00BC3ED6">
        <w:rPr>
          <w:rFonts w:ascii="Century Gothic" w:hAnsi="Century Gothic"/>
          <w:sz w:val="24"/>
          <w:szCs w:val="24"/>
        </w:rPr>
        <w:br/>
      </w:r>
    </w:p>
    <w:p w14:paraId="74AE9A98" w14:textId="4E717A1A" w:rsidR="002C52DD" w:rsidRPr="00BC3ED6" w:rsidRDefault="002C52DD" w:rsidP="002C52DD">
      <w:pPr>
        <w:rPr>
          <w:rFonts w:ascii="Century Gothic" w:hAnsi="Century Gothic"/>
          <w:sz w:val="21"/>
          <w:szCs w:val="21"/>
        </w:rPr>
      </w:pPr>
      <w:r w:rsidRPr="00BC3ED6">
        <w:rPr>
          <w:rFonts w:ascii="Century Gothic" w:hAnsi="Century Gothic"/>
          <w:sz w:val="21"/>
        </w:rPr>
        <w:t>(</w:t>
      </w:r>
      <w:r w:rsidRPr="00BC3ED6">
        <w:rPr>
          <w:rFonts w:ascii="Century Gothic" w:hAnsi="Century Gothic"/>
          <w:sz w:val="21"/>
          <w:szCs w:val="21"/>
        </w:rPr>
        <w:t>Bei Kindern und Jugendlichen eines Erziehungsberechtigten)</w:t>
      </w:r>
    </w:p>
    <w:p w14:paraId="696DA304" w14:textId="77777777" w:rsidR="002C52DD" w:rsidRPr="00BC3ED6" w:rsidRDefault="002C52DD" w:rsidP="002C52DD">
      <w:pPr>
        <w:rPr>
          <w:rFonts w:ascii="Century Gothic" w:hAnsi="Century Gothic"/>
          <w:sz w:val="24"/>
          <w:szCs w:val="24"/>
        </w:rPr>
      </w:pPr>
    </w:p>
    <w:p w14:paraId="7E6E56F0" w14:textId="77777777" w:rsidR="00BC3ED6" w:rsidRDefault="00BC3ED6" w:rsidP="002C52DD">
      <w:pPr>
        <w:rPr>
          <w:rFonts w:ascii="Century Gothic" w:hAnsi="Century Gothic"/>
          <w:sz w:val="24"/>
          <w:szCs w:val="24"/>
        </w:rPr>
      </w:pPr>
    </w:p>
    <w:p w14:paraId="2E13BC93" w14:textId="020A9A6C" w:rsidR="002C52DD" w:rsidRDefault="002C52DD" w:rsidP="00677243">
      <w:pPr>
        <w:jc w:val="both"/>
        <w:rPr>
          <w:rFonts w:ascii="Century Gothic" w:hAnsi="Century Gothic"/>
          <w:sz w:val="24"/>
          <w:szCs w:val="24"/>
        </w:rPr>
      </w:pPr>
      <w:r w:rsidRPr="00BC3ED6">
        <w:rPr>
          <w:rFonts w:ascii="Century Gothic" w:hAnsi="Century Gothic"/>
          <w:sz w:val="24"/>
          <w:szCs w:val="24"/>
        </w:rPr>
        <w:t xml:space="preserve">Wir wären ihnen sehr dankbar, wenn sie den Fragebogen zur Kündigung ausfüllen würden und an uns </w:t>
      </w:r>
      <w:r w:rsidR="00BC3ED6" w:rsidRPr="00BC3ED6">
        <w:rPr>
          <w:rFonts w:ascii="Century Gothic" w:hAnsi="Century Gothic"/>
          <w:sz w:val="24"/>
          <w:szCs w:val="24"/>
        </w:rPr>
        <w:t>zurücksenden</w:t>
      </w:r>
      <w:r w:rsidRPr="00BC3ED6">
        <w:rPr>
          <w:rFonts w:ascii="Century Gothic" w:hAnsi="Century Gothic"/>
          <w:sz w:val="24"/>
          <w:szCs w:val="24"/>
        </w:rPr>
        <w:t>. Vielen Dank</w:t>
      </w:r>
      <w:r w:rsidR="00BC3ED6">
        <w:rPr>
          <w:rFonts w:ascii="Century Gothic" w:hAnsi="Century Gothic"/>
          <w:sz w:val="24"/>
          <w:szCs w:val="24"/>
        </w:rPr>
        <w:t>!</w:t>
      </w:r>
    </w:p>
    <w:p w14:paraId="6BD2DB3A" w14:textId="1331308B" w:rsidR="00CF7211" w:rsidRDefault="00CF7211" w:rsidP="00677243">
      <w:pPr>
        <w:jc w:val="both"/>
        <w:rPr>
          <w:rFonts w:ascii="Century Gothic" w:hAnsi="Century Gothic"/>
          <w:sz w:val="24"/>
          <w:szCs w:val="24"/>
        </w:rPr>
      </w:pPr>
    </w:p>
    <w:p w14:paraId="61200143" w14:textId="17855B3B" w:rsidR="00CF7211" w:rsidRDefault="00CF7211" w:rsidP="00677243">
      <w:pPr>
        <w:jc w:val="both"/>
        <w:rPr>
          <w:rFonts w:ascii="Century Gothic" w:hAnsi="Century Gothic"/>
          <w:sz w:val="24"/>
          <w:szCs w:val="24"/>
        </w:rPr>
      </w:pPr>
    </w:p>
    <w:p w14:paraId="720996AF" w14:textId="74E6B6E0" w:rsidR="00E576DF" w:rsidRDefault="00E576DF" w:rsidP="00677243">
      <w:pPr>
        <w:jc w:val="both"/>
        <w:rPr>
          <w:rFonts w:ascii="Century Gothic" w:hAnsi="Century Gothic"/>
          <w:sz w:val="24"/>
          <w:szCs w:val="24"/>
        </w:rPr>
      </w:pPr>
    </w:p>
    <w:p w14:paraId="5202A097" w14:textId="35CAAFD9" w:rsidR="00E576DF" w:rsidRDefault="00E576DF" w:rsidP="00677243">
      <w:pPr>
        <w:jc w:val="both"/>
        <w:rPr>
          <w:rFonts w:ascii="Century Gothic" w:hAnsi="Century Gothic"/>
          <w:sz w:val="24"/>
          <w:szCs w:val="24"/>
        </w:rPr>
      </w:pPr>
    </w:p>
    <w:p w14:paraId="3BC8EBFA" w14:textId="015341B9" w:rsidR="000472B0" w:rsidRDefault="000472B0" w:rsidP="00677243">
      <w:pPr>
        <w:jc w:val="both"/>
        <w:rPr>
          <w:rFonts w:ascii="Century Gothic" w:hAnsi="Century Gothic"/>
          <w:sz w:val="24"/>
          <w:szCs w:val="24"/>
        </w:rPr>
      </w:pPr>
    </w:p>
    <w:p w14:paraId="720D0363" w14:textId="7847DB1C" w:rsidR="0072287C" w:rsidRDefault="0072287C" w:rsidP="00677243">
      <w:pPr>
        <w:jc w:val="both"/>
        <w:rPr>
          <w:rFonts w:ascii="Century Gothic" w:hAnsi="Century Gothic"/>
          <w:sz w:val="24"/>
          <w:szCs w:val="24"/>
        </w:rPr>
      </w:pPr>
    </w:p>
    <w:p w14:paraId="77ADA6FF" w14:textId="77777777" w:rsidR="0072287C" w:rsidRDefault="0072287C" w:rsidP="00677243">
      <w:pPr>
        <w:jc w:val="both"/>
        <w:rPr>
          <w:rFonts w:ascii="Century Gothic" w:hAnsi="Century Gothic"/>
          <w:sz w:val="24"/>
          <w:szCs w:val="24"/>
        </w:rPr>
      </w:pPr>
    </w:p>
    <w:p w14:paraId="00790D1E" w14:textId="2DEE83EB" w:rsidR="00CF7211" w:rsidRPr="00CF7211" w:rsidRDefault="00CF7211" w:rsidP="00CF7211">
      <w:pPr>
        <w:jc w:val="both"/>
        <w:rPr>
          <w:rFonts w:ascii="Century Gothic" w:hAnsi="Century Gothic"/>
          <w:b/>
          <w:bCs/>
          <w:sz w:val="26"/>
          <w:szCs w:val="26"/>
        </w:rPr>
      </w:pPr>
      <w:r w:rsidRPr="00CF7211">
        <w:rPr>
          <w:rFonts w:ascii="Century Gothic" w:hAnsi="Century Gothic"/>
          <w:b/>
          <w:bCs/>
          <w:sz w:val="26"/>
          <w:szCs w:val="26"/>
        </w:rPr>
        <w:t>Fragebogen zur Kündigung</w:t>
      </w:r>
    </w:p>
    <w:p w14:paraId="6BBE8952" w14:textId="3247AA3C" w:rsidR="00CF7211" w:rsidRDefault="00CF7211" w:rsidP="00CF7211">
      <w:pPr>
        <w:jc w:val="both"/>
        <w:rPr>
          <w:rFonts w:ascii="Century Gothic" w:hAnsi="Century Gothic"/>
          <w:sz w:val="26"/>
          <w:szCs w:val="26"/>
        </w:rPr>
      </w:pPr>
    </w:p>
    <w:p w14:paraId="025A8DCD" w14:textId="77777777" w:rsidR="00CF7211" w:rsidRDefault="00CF7211" w:rsidP="00CF7211">
      <w:pPr>
        <w:jc w:val="both"/>
        <w:rPr>
          <w:rFonts w:ascii="Century Gothic" w:hAnsi="Century Gothic"/>
          <w:sz w:val="26"/>
          <w:szCs w:val="26"/>
        </w:rPr>
      </w:pPr>
    </w:p>
    <w:p w14:paraId="5CB9749B" w14:textId="3EF8D98B" w:rsidR="00CF7211" w:rsidRPr="00965493" w:rsidRDefault="00CF7211" w:rsidP="00CF7211">
      <w:pPr>
        <w:jc w:val="both"/>
        <w:rPr>
          <w:rFonts w:ascii="Century Gothic" w:hAnsi="Century Gothic"/>
          <w:sz w:val="26"/>
          <w:szCs w:val="26"/>
        </w:rPr>
      </w:pPr>
      <w:r w:rsidRPr="00965493">
        <w:rPr>
          <w:rFonts w:ascii="Century Gothic" w:hAnsi="Century Gothic"/>
          <w:sz w:val="26"/>
          <w:szCs w:val="26"/>
        </w:rPr>
        <w:t>Sehr geehrtes Mitglied,</w:t>
      </w:r>
    </w:p>
    <w:p w14:paraId="51BB41BD" w14:textId="77777777" w:rsidR="00CF7211" w:rsidRPr="00965493" w:rsidRDefault="00CF7211" w:rsidP="00CF7211">
      <w:pPr>
        <w:jc w:val="both"/>
        <w:rPr>
          <w:rFonts w:ascii="Century Gothic" w:hAnsi="Century Gothic"/>
          <w:sz w:val="26"/>
          <w:szCs w:val="26"/>
        </w:rPr>
      </w:pPr>
    </w:p>
    <w:p w14:paraId="17D5CAED" w14:textId="77777777" w:rsidR="00CF7211" w:rsidRPr="00965493" w:rsidRDefault="00CF7211" w:rsidP="00CF7211">
      <w:pPr>
        <w:jc w:val="both"/>
        <w:rPr>
          <w:rFonts w:ascii="Century Gothic" w:hAnsi="Century Gothic"/>
          <w:sz w:val="26"/>
          <w:szCs w:val="26"/>
        </w:rPr>
      </w:pPr>
      <w:r w:rsidRPr="00965493">
        <w:rPr>
          <w:rFonts w:ascii="Century Gothic" w:hAnsi="Century Gothic"/>
          <w:sz w:val="26"/>
          <w:szCs w:val="26"/>
        </w:rPr>
        <w:t>wir sind ständig bemüht, unser Vereinsangebot zu verbessern, um unseren Mitgliedern das bieten zu können, was sie sich wünschen.</w:t>
      </w:r>
    </w:p>
    <w:p w14:paraId="7FD6A2B6" w14:textId="77777777" w:rsidR="00CF7211" w:rsidRPr="00965493" w:rsidRDefault="00CF7211" w:rsidP="00CF7211">
      <w:pPr>
        <w:jc w:val="both"/>
        <w:rPr>
          <w:rFonts w:ascii="Century Gothic" w:hAnsi="Century Gothic"/>
          <w:sz w:val="26"/>
          <w:szCs w:val="26"/>
        </w:rPr>
      </w:pPr>
    </w:p>
    <w:p w14:paraId="682D1E4B" w14:textId="77777777" w:rsidR="00CF7211" w:rsidRPr="00965493" w:rsidRDefault="00CF7211" w:rsidP="00CF7211">
      <w:pPr>
        <w:jc w:val="both"/>
        <w:rPr>
          <w:rFonts w:ascii="Century Gothic" w:hAnsi="Century Gothic"/>
          <w:sz w:val="26"/>
          <w:szCs w:val="26"/>
        </w:rPr>
      </w:pPr>
      <w:r w:rsidRPr="00965493">
        <w:rPr>
          <w:rFonts w:ascii="Century Gothic" w:hAnsi="Century Gothic"/>
          <w:sz w:val="26"/>
          <w:szCs w:val="26"/>
        </w:rPr>
        <w:t xml:space="preserve">Wir bitten Sie daher um Ihre Mithilfe. </w:t>
      </w:r>
      <w:r>
        <w:rPr>
          <w:rFonts w:ascii="Century Gothic" w:hAnsi="Century Gothic"/>
          <w:sz w:val="26"/>
          <w:szCs w:val="26"/>
        </w:rPr>
        <w:t xml:space="preserve"> </w:t>
      </w:r>
      <w:r w:rsidRPr="00965493">
        <w:rPr>
          <w:rFonts w:ascii="Century Gothic" w:hAnsi="Century Gothic"/>
          <w:sz w:val="26"/>
          <w:szCs w:val="26"/>
        </w:rPr>
        <w:t>Bitte teilen Sie uns den Grund für Ihre Entscheidung, unseren Verein bzw. die Sportart zu verlassen, mit. Vielleicht lag es gerade daran, dass Sie mit verschiedenen Dingen nicht zufrieden waren, die wir künftig verbessern können!</w:t>
      </w:r>
    </w:p>
    <w:p w14:paraId="25F01EF4" w14:textId="77777777" w:rsidR="00CF7211" w:rsidRPr="00965493" w:rsidRDefault="00CF7211" w:rsidP="00CF7211">
      <w:pPr>
        <w:jc w:val="both"/>
        <w:rPr>
          <w:rFonts w:ascii="Century Gothic" w:hAnsi="Century Gothic"/>
          <w:sz w:val="26"/>
          <w:szCs w:val="26"/>
        </w:rPr>
      </w:pPr>
    </w:p>
    <w:p w14:paraId="07E04C36" w14:textId="77777777" w:rsidR="00CF7211" w:rsidRPr="00965493" w:rsidRDefault="00CF7211" w:rsidP="00CF7211">
      <w:pPr>
        <w:jc w:val="both"/>
        <w:rPr>
          <w:rFonts w:ascii="Century Gothic" w:hAnsi="Century Gothic"/>
          <w:sz w:val="26"/>
          <w:szCs w:val="26"/>
        </w:rPr>
      </w:pPr>
      <w:r w:rsidRPr="00965493">
        <w:rPr>
          <w:rFonts w:ascii="Century Gothic" w:hAnsi="Century Gothic"/>
          <w:sz w:val="26"/>
          <w:szCs w:val="26"/>
        </w:rPr>
        <w:t>Bitte kreuzen Sie einfach die zutreffenden Punkte an oder ergänzen Sie diese durch eigene Bemerkungen:</w:t>
      </w:r>
    </w:p>
    <w:p w14:paraId="42D877BA" w14:textId="77777777" w:rsidR="00CF7211" w:rsidRPr="00965493" w:rsidRDefault="00CF7211" w:rsidP="00CF7211">
      <w:pPr>
        <w:jc w:val="both"/>
        <w:rPr>
          <w:rFonts w:ascii="Century Gothic" w:hAnsi="Century Gothic"/>
          <w:sz w:val="26"/>
          <w:szCs w:val="26"/>
        </w:rPr>
      </w:pPr>
    </w:p>
    <w:p w14:paraId="0575F8AF" w14:textId="77777777" w:rsidR="00CF7211"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rein private Gründe  </w:t>
      </w:r>
    </w:p>
    <w:p w14:paraId="19D20A73" w14:textId="77777777" w:rsidR="00CF7211"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zeitliche/terminliche Gründe  </w:t>
      </w:r>
    </w:p>
    <w:p w14:paraId="29E78C16" w14:textId="77777777" w:rsidR="00CF7211"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Umzug  </w:t>
      </w:r>
    </w:p>
    <w:p w14:paraId="32F5E536" w14:textId="77777777" w:rsidR="00CF7211"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Gründe innerhalb der Gruppe/Mannschaft  </w:t>
      </w:r>
    </w:p>
    <w:p w14:paraId="1E670B75" w14:textId="77777777" w:rsidR="00CF7211"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Probleme mit dem Übungsleiter/ Trainer  </w:t>
      </w:r>
    </w:p>
    <w:p w14:paraId="722F3BE0" w14:textId="77777777" w:rsidR="00CF7211" w:rsidRPr="00965493" w:rsidRDefault="00CF7211" w:rsidP="00CF7211">
      <w:pPr>
        <w:jc w:val="both"/>
        <w:rPr>
          <w:rFonts w:ascii="Century Gothic" w:hAnsi="Century Gothic"/>
          <w:sz w:val="26"/>
          <w:szCs w:val="26"/>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Beitrag zu hoch</w:t>
      </w:r>
    </w:p>
    <w:p w14:paraId="1918FF4E" w14:textId="77777777" w:rsidR="00CF7211" w:rsidRPr="00965493" w:rsidRDefault="00CF7211" w:rsidP="00CF7211">
      <w:pPr>
        <w:rPr>
          <w:rFonts w:ascii="Century Gothic" w:hAnsi="Century Gothic"/>
        </w:rPr>
      </w:pPr>
      <w:proofErr w:type="gramStart"/>
      <w:r w:rsidRPr="00965493">
        <w:rPr>
          <w:rFonts w:ascii="Century Gothic" w:hAnsi="Century Gothic"/>
          <w:sz w:val="26"/>
          <w:szCs w:val="26"/>
        </w:rPr>
        <w:t>(  )</w:t>
      </w:r>
      <w:proofErr w:type="gramEnd"/>
      <w:r w:rsidRPr="00965493">
        <w:rPr>
          <w:rFonts w:ascii="Century Gothic" w:hAnsi="Century Gothic"/>
          <w:sz w:val="26"/>
          <w:szCs w:val="26"/>
        </w:rPr>
        <w:t xml:space="preserve"> </w:t>
      </w:r>
      <w:r>
        <w:rPr>
          <w:rFonts w:ascii="Century Gothic" w:hAnsi="Century Gothic"/>
          <w:sz w:val="26"/>
          <w:szCs w:val="26"/>
        </w:rPr>
        <w:t xml:space="preserve">Sonstiges </w:t>
      </w:r>
      <w:r w:rsidRPr="00965493">
        <w:rPr>
          <w:rFonts w:ascii="Century Gothic" w:hAnsi="Century Gothic"/>
          <w:sz w:val="26"/>
          <w:szCs w:val="26"/>
        </w:rPr>
        <w:t>_________________________________________________________</w:t>
      </w:r>
    </w:p>
    <w:p w14:paraId="6F0721C9" w14:textId="77777777" w:rsidR="00CF7211" w:rsidRDefault="00CF7211" w:rsidP="00CF7211">
      <w:pPr>
        <w:jc w:val="both"/>
        <w:rPr>
          <w:rFonts w:ascii="Century Gothic" w:hAnsi="Century Gothic"/>
          <w:sz w:val="26"/>
          <w:szCs w:val="26"/>
        </w:rPr>
      </w:pPr>
    </w:p>
    <w:p w14:paraId="7FA7FCAC" w14:textId="77777777" w:rsidR="00CF7211" w:rsidRDefault="00CF7211" w:rsidP="00CF7211">
      <w:pPr>
        <w:jc w:val="both"/>
        <w:rPr>
          <w:rFonts w:ascii="Century Gothic" w:hAnsi="Century Gothic"/>
          <w:sz w:val="26"/>
          <w:szCs w:val="26"/>
        </w:rPr>
      </w:pPr>
    </w:p>
    <w:p w14:paraId="6A955EF9" w14:textId="77777777" w:rsidR="00CF7211" w:rsidRDefault="00CF7211" w:rsidP="00CF7211">
      <w:pPr>
        <w:jc w:val="both"/>
        <w:rPr>
          <w:rFonts w:ascii="Century Gothic" w:hAnsi="Century Gothic"/>
          <w:sz w:val="26"/>
          <w:szCs w:val="26"/>
        </w:rPr>
      </w:pPr>
      <w:r>
        <w:rPr>
          <w:rFonts w:ascii="Century Gothic" w:hAnsi="Century Gothic"/>
          <w:sz w:val="26"/>
          <w:szCs w:val="26"/>
        </w:rPr>
        <w:t>Bemerkung:</w:t>
      </w:r>
    </w:p>
    <w:p w14:paraId="7F696679" w14:textId="77777777" w:rsidR="00CF7211" w:rsidRDefault="00CF7211" w:rsidP="00CF7211">
      <w:pPr>
        <w:pBdr>
          <w:bottom w:val="single" w:sz="12" w:space="1" w:color="auto"/>
        </w:pBdr>
        <w:jc w:val="both"/>
        <w:rPr>
          <w:rFonts w:ascii="Century Gothic" w:hAnsi="Century Gothic"/>
          <w:sz w:val="26"/>
          <w:szCs w:val="26"/>
        </w:rPr>
      </w:pPr>
    </w:p>
    <w:p w14:paraId="098D1F01" w14:textId="77777777" w:rsidR="00CF7211" w:rsidRDefault="00CF7211" w:rsidP="00CF7211">
      <w:pPr>
        <w:jc w:val="both"/>
        <w:rPr>
          <w:rFonts w:ascii="Century Gothic" w:hAnsi="Century Gothic"/>
          <w:sz w:val="26"/>
          <w:szCs w:val="26"/>
        </w:rPr>
      </w:pPr>
    </w:p>
    <w:p w14:paraId="05EB2456" w14:textId="77777777" w:rsidR="00CF7211" w:rsidRPr="00965493" w:rsidRDefault="00CF7211" w:rsidP="00CF7211">
      <w:pPr>
        <w:jc w:val="both"/>
        <w:rPr>
          <w:rFonts w:ascii="Century Gothic" w:hAnsi="Century Gothic"/>
          <w:sz w:val="26"/>
          <w:szCs w:val="26"/>
        </w:rPr>
      </w:pPr>
      <w:r>
        <w:rPr>
          <w:rFonts w:ascii="Century Gothic" w:hAnsi="Century Gothic"/>
          <w:sz w:val="26"/>
          <w:szCs w:val="26"/>
        </w:rPr>
        <w:t>_____________________________________________________________________</w:t>
      </w:r>
    </w:p>
    <w:p w14:paraId="28DDA8D9" w14:textId="77777777" w:rsidR="00CF7211" w:rsidRPr="00965493" w:rsidRDefault="00CF7211" w:rsidP="00CF7211">
      <w:pPr>
        <w:jc w:val="both"/>
        <w:rPr>
          <w:rFonts w:ascii="Century Gothic" w:hAnsi="Century Gothic"/>
          <w:sz w:val="26"/>
          <w:szCs w:val="26"/>
        </w:rPr>
      </w:pPr>
    </w:p>
    <w:p w14:paraId="5AA349BF" w14:textId="77777777" w:rsidR="00CF7211" w:rsidRPr="00965493" w:rsidRDefault="00CF7211" w:rsidP="00CF7211">
      <w:pPr>
        <w:jc w:val="both"/>
        <w:rPr>
          <w:rFonts w:ascii="Century Gothic" w:hAnsi="Century Gothic"/>
          <w:sz w:val="26"/>
          <w:szCs w:val="26"/>
        </w:rPr>
      </w:pPr>
    </w:p>
    <w:p w14:paraId="45511813" w14:textId="77777777" w:rsidR="00CF7211" w:rsidRPr="00965493" w:rsidRDefault="00CF7211" w:rsidP="00CF7211">
      <w:pPr>
        <w:jc w:val="both"/>
        <w:rPr>
          <w:rFonts w:ascii="Century Gothic" w:hAnsi="Century Gothic"/>
          <w:sz w:val="26"/>
          <w:szCs w:val="26"/>
        </w:rPr>
      </w:pPr>
    </w:p>
    <w:p w14:paraId="53157C20" w14:textId="77777777" w:rsidR="00CF7211" w:rsidRPr="00965493" w:rsidRDefault="00CF7211" w:rsidP="00CF7211">
      <w:pPr>
        <w:jc w:val="both"/>
        <w:rPr>
          <w:rFonts w:ascii="Century Gothic" w:hAnsi="Century Gothic"/>
          <w:sz w:val="26"/>
          <w:szCs w:val="26"/>
        </w:rPr>
      </w:pPr>
      <w:r w:rsidRPr="00965493">
        <w:rPr>
          <w:rFonts w:ascii="Century Gothic" w:hAnsi="Century Gothic"/>
          <w:sz w:val="26"/>
          <w:szCs w:val="26"/>
        </w:rPr>
        <w:t>Vielen Dank für Ihre Mühe!</w:t>
      </w:r>
    </w:p>
    <w:p w14:paraId="7A47AEB0" w14:textId="77777777" w:rsidR="00CF7211" w:rsidRDefault="00CF7211" w:rsidP="00CF7211">
      <w:pPr>
        <w:jc w:val="both"/>
        <w:rPr>
          <w:sz w:val="26"/>
          <w:szCs w:val="26"/>
        </w:rPr>
      </w:pPr>
    </w:p>
    <w:p w14:paraId="2B0598B0" w14:textId="77777777" w:rsidR="00CF7211" w:rsidRPr="008B4403" w:rsidRDefault="00CF7211" w:rsidP="00CF7211">
      <w:pPr>
        <w:jc w:val="both"/>
        <w:rPr>
          <w:rFonts w:ascii="Century Gothic" w:hAnsi="Century Gothic" w:cs="Arial"/>
          <w:sz w:val="24"/>
        </w:rPr>
      </w:pPr>
    </w:p>
    <w:p w14:paraId="7BE35ED1" w14:textId="77777777" w:rsidR="00CF7211" w:rsidRPr="00BC3ED6" w:rsidRDefault="00CF7211" w:rsidP="00677243">
      <w:pPr>
        <w:jc w:val="both"/>
        <w:rPr>
          <w:rFonts w:ascii="Century Gothic" w:hAnsi="Century Gothic"/>
          <w:sz w:val="24"/>
          <w:szCs w:val="24"/>
        </w:rPr>
      </w:pPr>
    </w:p>
    <w:sectPr w:rsidR="00CF7211" w:rsidRPr="00BC3E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491F" w14:textId="77777777" w:rsidR="00040CDE" w:rsidRDefault="00040CDE" w:rsidP="00B56055">
      <w:r>
        <w:separator/>
      </w:r>
    </w:p>
  </w:endnote>
  <w:endnote w:type="continuationSeparator" w:id="0">
    <w:p w14:paraId="36DA8B82" w14:textId="77777777" w:rsidR="00040CDE" w:rsidRDefault="00040CDE" w:rsidP="00B5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8970" w14:textId="77777777" w:rsidR="00D82BDD" w:rsidRDefault="00D82B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5"/>
      <w:gridCol w:w="3402"/>
      <w:gridCol w:w="1984"/>
      <w:gridCol w:w="420"/>
    </w:tblGrid>
    <w:tr w:rsidR="000B01CE" w:rsidRPr="00C528AB" w14:paraId="10BDC970" w14:textId="77777777" w:rsidTr="00221B2B">
      <w:trPr>
        <w:gridAfter w:val="1"/>
        <w:wAfter w:w="420" w:type="dxa"/>
        <w:trHeight w:val="279"/>
      </w:trPr>
      <w:tc>
        <w:tcPr>
          <w:tcW w:w="1985" w:type="dxa"/>
          <w:tcBorders>
            <w:top w:val="single" w:sz="4" w:space="0" w:color="auto"/>
          </w:tcBorders>
          <w:vAlign w:val="bottom"/>
        </w:tcPr>
        <w:p w14:paraId="7B4ED6B6" w14:textId="77777777" w:rsidR="000B01CE" w:rsidRPr="00A6281C" w:rsidRDefault="000B01CE" w:rsidP="000B01CE">
          <w:pPr>
            <w:pStyle w:val="Fuzeile"/>
            <w:ind w:left="-108" w:right="27"/>
            <w:rPr>
              <w:rFonts w:ascii="Century Gothic" w:hAnsi="Century Gothic"/>
              <w:color w:val="24A147"/>
              <w:sz w:val="14"/>
              <w:szCs w:val="14"/>
            </w:rPr>
          </w:pPr>
          <w:r w:rsidRPr="00A6281C">
            <w:rPr>
              <w:rFonts w:ascii="Century Gothic" w:hAnsi="Century Gothic"/>
              <w:b/>
              <w:bCs/>
              <w:color w:val="24A147"/>
              <w:sz w:val="14"/>
              <w:szCs w:val="14"/>
            </w:rPr>
            <w:t xml:space="preserve">Sportclub </w:t>
          </w:r>
        </w:p>
      </w:tc>
      <w:tc>
        <w:tcPr>
          <w:tcW w:w="1985" w:type="dxa"/>
          <w:tcBorders>
            <w:top w:val="single" w:sz="4" w:space="0" w:color="auto"/>
          </w:tcBorders>
          <w:vAlign w:val="bottom"/>
        </w:tcPr>
        <w:p w14:paraId="1A8FF7E2" w14:textId="77777777" w:rsidR="000B01CE" w:rsidRPr="00C528AB" w:rsidRDefault="000B01CE" w:rsidP="000B01CE">
          <w:pPr>
            <w:pStyle w:val="Fuzeile"/>
            <w:ind w:hanging="103"/>
            <w:rPr>
              <w:rFonts w:ascii="Century Gothic" w:hAnsi="Century Gothic"/>
              <w:sz w:val="14"/>
              <w:szCs w:val="14"/>
            </w:rPr>
          </w:pPr>
          <w:r w:rsidRPr="00C528AB">
            <w:rPr>
              <w:rFonts w:ascii="Century Gothic" w:hAnsi="Century Gothic"/>
              <w:sz w:val="14"/>
              <w:szCs w:val="14"/>
            </w:rPr>
            <w:t>Telefon: 040 – 300 62 99 0</w:t>
          </w:r>
        </w:p>
      </w:tc>
      <w:tc>
        <w:tcPr>
          <w:tcW w:w="3402" w:type="dxa"/>
          <w:tcBorders>
            <w:top w:val="single" w:sz="4" w:space="0" w:color="auto"/>
          </w:tcBorders>
          <w:vAlign w:val="bottom"/>
        </w:tcPr>
        <w:p w14:paraId="20256502" w14:textId="2E73DDB7" w:rsidR="000B01CE" w:rsidRPr="00C528AB" w:rsidRDefault="000B01CE" w:rsidP="000B01CE">
          <w:pPr>
            <w:pStyle w:val="Fuzeile"/>
            <w:ind w:left="-103"/>
            <w:rPr>
              <w:rFonts w:ascii="Century Gothic" w:hAnsi="Century Gothic"/>
              <w:sz w:val="14"/>
              <w:szCs w:val="14"/>
            </w:rPr>
          </w:pPr>
          <w:r w:rsidRPr="00C528AB">
            <w:rPr>
              <w:rFonts w:ascii="Century Gothic" w:hAnsi="Century Gothic"/>
              <w:sz w:val="14"/>
              <w:szCs w:val="14"/>
            </w:rPr>
            <w:t>Vorstandsvorsitzende</w:t>
          </w:r>
          <w:r w:rsidR="002C52DD">
            <w:rPr>
              <w:rFonts w:ascii="Century Gothic" w:hAnsi="Century Gothic"/>
              <w:sz w:val="14"/>
              <w:szCs w:val="14"/>
            </w:rPr>
            <w:t>: Inken Asbahr</w:t>
          </w:r>
        </w:p>
      </w:tc>
      <w:tc>
        <w:tcPr>
          <w:tcW w:w="1984" w:type="dxa"/>
          <w:tcBorders>
            <w:top w:val="single" w:sz="4" w:space="0" w:color="auto"/>
          </w:tcBorders>
          <w:vAlign w:val="bottom"/>
        </w:tcPr>
        <w:p w14:paraId="55A0B147" w14:textId="77777777" w:rsidR="000B01CE" w:rsidRPr="00C528AB" w:rsidRDefault="000B01CE" w:rsidP="000B01CE">
          <w:pPr>
            <w:pStyle w:val="Fuzeile"/>
            <w:ind w:hanging="114"/>
            <w:rPr>
              <w:rFonts w:ascii="Century Gothic" w:hAnsi="Century Gothic"/>
              <w:sz w:val="14"/>
              <w:szCs w:val="14"/>
            </w:rPr>
          </w:pPr>
          <w:r w:rsidRPr="00C528AB">
            <w:rPr>
              <w:rFonts w:ascii="Century Gothic" w:hAnsi="Century Gothic"/>
              <w:sz w:val="14"/>
              <w:szCs w:val="14"/>
            </w:rPr>
            <w:t>Hamburger Sparkasse</w:t>
          </w:r>
        </w:p>
      </w:tc>
    </w:tr>
    <w:tr w:rsidR="000B01CE" w:rsidRPr="00C528AB" w14:paraId="1397567B" w14:textId="77777777" w:rsidTr="00221B2B">
      <w:tc>
        <w:tcPr>
          <w:tcW w:w="1985" w:type="dxa"/>
        </w:tcPr>
        <w:p w14:paraId="5BE57C97" w14:textId="77777777" w:rsidR="000B01CE" w:rsidRPr="00A6281C" w:rsidRDefault="000B01CE" w:rsidP="000B01CE">
          <w:pPr>
            <w:pStyle w:val="Fuzeile"/>
            <w:ind w:left="-108" w:right="-258"/>
            <w:rPr>
              <w:rFonts w:ascii="Century Gothic" w:hAnsi="Century Gothic"/>
              <w:color w:val="135092"/>
              <w:sz w:val="14"/>
              <w:szCs w:val="14"/>
            </w:rPr>
          </w:pPr>
          <w:r w:rsidRPr="00A6281C">
            <w:rPr>
              <w:rFonts w:ascii="Century Gothic" w:hAnsi="Century Gothic"/>
              <w:b/>
              <w:bCs/>
              <w:color w:val="135092"/>
              <w:sz w:val="14"/>
              <w:szCs w:val="14"/>
            </w:rPr>
            <w:t>Alstertal-Langenhorn e.V.</w:t>
          </w:r>
        </w:p>
      </w:tc>
      <w:tc>
        <w:tcPr>
          <w:tcW w:w="1985" w:type="dxa"/>
        </w:tcPr>
        <w:p w14:paraId="0DE9A1D2" w14:textId="77777777" w:rsidR="000B01CE" w:rsidRPr="00C528AB" w:rsidRDefault="000B01CE" w:rsidP="000B01CE">
          <w:pPr>
            <w:pStyle w:val="Fuzeile"/>
            <w:ind w:hanging="103"/>
            <w:rPr>
              <w:rFonts w:ascii="Century Gothic" w:hAnsi="Century Gothic"/>
              <w:sz w:val="14"/>
              <w:szCs w:val="14"/>
            </w:rPr>
          </w:pPr>
          <w:r w:rsidRPr="00C528AB">
            <w:rPr>
              <w:rFonts w:ascii="Century Gothic" w:hAnsi="Century Gothic"/>
              <w:sz w:val="14"/>
              <w:szCs w:val="14"/>
            </w:rPr>
            <w:t>Fax: 040 – 300 62 99 199</w:t>
          </w:r>
        </w:p>
      </w:tc>
      <w:tc>
        <w:tcPr>
          <w:tcW w:w="3402" w:type="dxa"/>
        </w:tcPr>
        <w:p w14:paraId="56F1BD85" w14:textId="2333E278" w:rsidR="000B01CE" w:rsidRPr="00C528AB" w:rsidRDefault="000B01CE" w:rsidP="000B01CE">
          <w:pPr>
            <w:pStyle w:val="Fuzeile"/>
            <w:ind w:left="-103" w:right="-103"/>
            <w:rPr>
              <w:rFonts w:ascii="Century Gothic" w:hAnsi="Century Gothic"/>
              <w:sz w:val="14"/>
              <w:szCs w:val="14"/>
            </w:rPr>
          </w:pPr>
          <w:r w:rsidRPr="00C528AB">
            <w:rPr>
              <w:rFonts w:ascii="Century Gothic" w:hAnsi="Century Gothic"/>
              <w:sz w:val="14"/>
              <w:szCs w:val="14"/>
            </w:rPr>
            <w:t>Aufsichtsratsvorsitzender:</w:t>
          </w:r>
          <w:r w:rsidR="00A56A6E">
            <w:rPr>
              <w:rFonts w:ascii="Century Gothic" w:hAnsi="Century Gothic"/>
              <w:sz w:val="14"/>
              <w:szCs w:val="14"/>
            </w:rPr>
            <w:t xml:space="preserve"> Wolfram </w:t>
          </w:r>
          <w:r w:rsidR="00A56A6E">
            <w:rPr>
              <w:rFonts w:ascii="Century Gothic" w:hAnsi="Century Gothic"/>
              <w:sz w:val="14"/>
              <w:szCs w:val="14"/>
            </w:rPr>
            <w:t>Burmester</w:t>
          </w:r>
        </w:p>
      </w:tc>
      <w:tc>
        <w:tcPr>
          <w:tcW w:w="2404" w:type="dxa"/>
          <w:gridSpan w:val="2"/>
        </w:tcPr>
        <w:p w14:paraId="1300750E" w14:textId="77777777" w:rsidR="000B01CE" w:rsidRPr="00C528AB" w:rsidRDefault="000B01CE" w:rsidP="000B01CE">
          <w:pPr>
            <w:pStyle w:val="Fuzeile"/>
            <w:ind w:right="-102" w:hanging="114"/>
            <w:rPr>
              <w:rFonts w:ascii="Century Gothic" w:hAnsi="Century Gothic"/>
              <w:sz w:val="14"/>
              <w:szCs w:val="14"/>
            </w:rPr>
          </w:pPr>
          <w:r w:rsidRPr="00C528AB">
            <w:rPr>
              <w:rFonts w:ascii="Century Gothic" w:hAnsi="Century Gothic"/>
              <w:sz w:val="14"/>
              <w:szCs w:val="14"/>
            </w:rPr>
            <w:t>DE55 2005 0550 1215 1227 95</w:t>
          </w:r>
        </w:p>
      </w:tc>
    </w:tr>
    <w:tr w:rsidR="000B01CE" w:rsidRPr="00C528AB" w14:paraId="0CCD9D30" w14:textId="77777777" w:rsidTr="00221B2B">
      <w:tc>
        <w:tcPr>
          <w:tcW w:w="1985" w:type="dxa"/>
        </w:tcPr>
        <w:p w14:paraId="2FDD6F99" w14:textId="77777777" w:rsidR="000B01CE" w:rsidRPr="00C528AB" w:rsidRDefault="000B01CE" w:rsidP="000B01CE">
          <w:pPr>
            <w:pStyle w:val="Fuzeile"/>
            <w:ind w:left="-108" w:right="27"/>
            <w:rPr>
              <w:rFonts w:ascii="Century Gothic" w:hAnsi="Century Gothic"/>
              <w:sz w:val="14"/>
              <w:szCs w:val="14"/>
            </w:rPr>
          </w:pPr>
          <w:r w:rsidRPr="00C528AB">
            <w:rPr>
              <w:rFonts w:ascii="Century Gothic" w:hAnsi="Century Gothic"/>
              <w:sz w:val="14"/>
              <w:szCs w:val="14"/>
            </w:rPr>
            <w:t>Lüttkoppel 1</w:t>
          </w:r>
        </w:p>
      </w:tc>
      <w:tc>
        <w:tcPr>
          <w:tcW w:w="1985" w:type="dxa"/>
        </w:tcPr>
        <w:p w14:paraId="5D0EFBEC" w14:textId="77777777" w:rsidR="000B01CE" w:rsidRPr="00C528AB" w:rsidRDefault="00040CDE" w:rsidP="000B01CE">
          <w:pPr>
            <w:pStyle w:val="Fuzeile"/>
            <w:ind w:hanging="103"/>
            <w:rPr>
              <w:rFonts w:ascii="Century Gothic" w:hAnsi="Century Gothic"/>
              <w:sz w:val="14"/>
              <w:szCs w:val="14"/>
            </w:rPr>
          </w:pPr>
          <w:hyperlink r:id="rId1" w:history="1">
            <w:r w:rsidR="000B01CE" w:rsidRPr="00C528AB">
              <w:rPr>
                <w:rStyle w:val="Hyperlink"/>
                <w:rFonts w:ascii="Century Gothic" w:hAnsi="Century Gothic"/>
                <w:color w:val="auto"/>
                <w:sz w:val="14"/>
                <w:szCs w:val="14"/>
                <w:u w:val="none"/>
              </w:rPr>
              <w:t>www.scala-sportclub.de</w:t>
            </w:r>
          </w:hyperlink>
        </w:p>
      </w:tc>
      <w:tc>
        <w:tcPr>
          <w:tcW w:w="3402" w:type="dxa"/>
        </w:tcPr>
        <w:p w14:paraId="22E3878B" w14:textId="77777777" w:rsidR="000B01CE" w:rsidRPr="00C528AB" w:rsidRDefault="000B01CE" w:rsidP="000B01CE">
          <w:pPr>
            <w:pStyle w:val="Fuzeile"/>
            <w:ind w:left="-103" w:right="-103"/>
            <w:rPr>
              <w:rFonts w:ascii="Century Gothic" w:hAnsi="Century Gothic"/>
              <w:sz w:val="14"/>
              <w:szCs w:val="14"/>
            </w:rPr>
          </w:pPr>
          <w:r w:rsidRPr="00C528AB">
            <w:rPr>
              <w:rFonts w:ascii="Century Gothic" w:hAnsi="Century Gothic"/>
              <w:sz w:val="14"/>
              <w:szCs w:val="14"/>
            </w:rPr>
            <w:t>Vereinsregister-Nr.: 1522, Amtsgericht Hamburg</w:t>
          </w:r>
        </w:p>
      </w:tc>
      <w:tc>
        <w:tcPr>
          <w:tcW w:w="2404" w:type="dxa"/>
          <w:gridSpan w:val="2"/>
        </w:tcPr>
        <w:p w14:paraId="0DD3AE2D" w14:textId="77777777" w:rsidR="000B01CE" w:rsidRPr="00C528AB" w:rsidRDefault="000B01CE" w:rsidP="000B01CE">
          <w:pPr>
            <w:pStyle w:val="Fuzeile"/>
            <w:ind w:hanging="114"/>
            <w:rPr>
              <w:rFonts w:ascii="Century Gothic" w:hAnsi="Century Gothic"/>
              <w:sz w:val="14"/>
              <w:szCs w:val="14"/>
            </w:rPr>
          </w:pPr>
          <w:r w:rsidRPr="00C528AB">
            <w:rPr>
              <w:rFonts w:ascii="Century Gothic" w:hAnsi="Century Gothic"/>
              <w:sz w:val="14"/>
              <w:szCs w:val="14"/>
            </w:rPr>
            <w:t>HASPDEHHXXX</w:t>
          </w:r>
        </w:p>
      </w:tc>
    </w:tr>
    <w:tr w:rsidR="000B01CE" w:rsidRPr="00C528AB" w14:paraId="3AB02AA1" w14:textId="77777777" w:rsidTr="00221B2B">
      <w:tc>
        <w:tcPr>
          <w:tcW w:w="1985" w:type="dxa"/>
        </w:tcPr>
        <w:p w14:paraId="4713EDB0" w14:textId="77777777" w:rsidR="000B01CE" w:rsidRPr="00C528AB" w:rsidRDefault="000B01CE" w:rsidP="000B01CE">
          <w:pPr>
            <w:pStyle w:val="Fuzeile"/>
            <w:ind w:left="-108" w:right="27"/>
            <w:rPr>
              <w:rFonts w:ascii="Century Gothic" w:hAnsi="Century Gothic"/>
              <w:sz w:val="14"/>
              <w:szCs w:val="14"/>
            </w:rPr>
          </w:pPr>
          <w:r w:rsidRPr="00C528AB">
            <w:rPr>
              <w:rFonts w:ascii="Century Gothic" w:hAnsi="Century Gothic"/>
              <w:sz w:val="14"/>
              <w:szCs w:val="14"/>
            </w:rPr>
            <w:t>22335 Hamburg</w:t>
          </w:r>
        </w:p>
      </w:tc>
      <w:tc>
        <w:tcPr>
          <w:tcW w:w="1985" w:type="dxa"/>
        </w:tcPr>
        <w:p w14:paraId="62925C11" w14:textId="77777777" w:rsidR="000B01CE" w:rsidRPr="00C528AB" w:rsidRDefault="000B01CE" w:rsidP="000B01CE">
          <w:pPr>
            <w:pStyle w:val="Fuzeile"/>
            <w:ind w:right="-246" w:hanging="103"/>
            <w:rPr>
              <w:rFonts w:ascii="Century Gothic" w:hAnsi="Century Gothic"/>
              <w:sz w:val="14"/>
              <w:szCs w:val="14"/>
            </w:rPr>
          </w:pPr>
          <w:r w:rsidRPr="00C528AB">
            <w:rPr>
              <w:rFonts w:ascii="Century Gothic" w:hAnsi="Century Gothic"/>
              <w:sz w:val="14"/>
              <w:szCs w:val="14"/>
            </w:rPr>
            <w:t>info@scala-sportclub.de</w:t>
          </w:r>
        </w:p>
      </w:tc>
      <w:tc>
        <w:tcPr>
          <w:tcW w:w="3402" w:type="dxa"/>
        </w:tcPr>
        <w:p w14:paraId="23E2DDEE" w14:textId="77777777" w:rsidR="000B01CE" w:rsidRPr="00C528AB" w:rsidRDefault="000B01CE" w:rsidP="000B01CE">
          <w:pPr>
            <w:pStyle w:val="Fuzeile"/>
            <w:ind w:left="-103"/>
            <w:rPr>
              <w:rFonts w:ascii="Century Gothic" w:hAnsi="Century Gothic"/>
              <w:sz w:val="14"/>
              <w:szCs w:val="14"/>
            </w:rPr>
          </w:pPr>
          <w:r w:rsidRPr="00C528AB">
            <w:rPr>
              <w:rFonts w:ascii="Century Gothic" w:hAnsi="Century Gothic"/>
              <w:sz w:val="14"/>
              <w:szCs w:val="14"/>
            </w:rPr>
            <w:t xml:space="preserve">Umsatzsteuer-ID: DE118719757 </w:t>
          </w:r>
        </w:p>
      </w:tc>
      <w:tc>
        <w:tcPr>
          <w:tcW w:w="2404" w:type="dxa"/>
          <w:gridSpan w:val="2"/>
        </w:tcPr>
        <w:p w14:paraId="5168C090" w14:textId="77777777" w:rsidR="000B01CE" w:rsidRPr="00C528AB" w:rsidRDefault="000B01CE" w:rsidP="000B01CE">
          <w:pPr>
            <w:pStyle w:val="Fuzeile"/>
            <w:ind w:hanging="114"/>
            <w:rPr>
              <w:rFonts w:ascii="Century Gothic" w:hAnsi="Century Gothic"/>
              <w:sz w:val="14"/>
              <w:szCs w:val="14"/>
            </w:rPr>
          </w:pPr>
        </w:p>
      </w:tc>
    </w:tr>
  </w:tbl>
  <w:p w14:paraId="20D329D3" w14:textId="59862B48" w:rsidR="00B56055" w:rsidRPr="000B01CE" w:rsidRDefault="00B56055" w:rsidP="000B01CE">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F050" w14:textId="77777777" w:rsidR="00D82BDD" w:rsidRDefault="00D82B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4888" w14:textId="77777777" w:rsidR="00040CDE" w:rsidRDefault="00040CDE" w:rsidP="00B56055">
      <w:r>
        <w:separator/>
      </w:r>
    </w:p>
  </w:footnote>
  <w:footnote w:type="continuationSeparator" w:id="0">
    <w:p w14:paraId="1A070BFB" w14:textId="77777777" w:rsidR="00040CDE" w:rsidRDefault="00040CDE" w:rsidP="00B5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654" w14:textId="77777777" w:rsidR="00D82BDD" w:rsidRDefault="00D82B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836" w14:textId="5AC17D40" w:rsidR="008B4403" w:rsidRPr="002C52DD" w:rsidRDefault="008B4403" w:rsidP="008B4403">
    <w:pPr>
      <w:rPr>
        <w:rFonts w:ascii="Century Gothic" w:hAnsi="Century Gothic" w:cs="Arial"/>
        <w:b/>
        <w:color w:val="005093"/>
        <w:sz w:val="32"/>
        <w:szCs w:val="32"/>
      </w:rPr>
    </w:pPr>
    <w:r w:rsidRPr="009F70C8">
      <w:rPr>
        <w:noProof/>
      </w:rPr>
      <w:drawing>
        <wp:anchor distT="0" distB="0" distL="114300" distR="114300" simplePos="0" relativeHeight="251659264" behindDoc="0" locked="0" layoutInCell="1" allowOverlap="1" wp14:anchorId="75E90CAD" wp14:editId="1F6362C7">
          <wp:simplePos x="0" y="0"/>
          <wp:positionH relativeFrom="column">
            <wp:posOffset>5361728</wp:posOffset>
          </wp:positionH>
          <wp:positionV relativeFrom="paragraph">
            <wp:posOffset>-285932</wp:posOffset>
          </wp:positionV>
          <wp:extent cx="1140711" cy="791678"/>
          <wp:effectExtent l="0" t="0" r="2540" b="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711" cy="791678"/>
                  </a:xfrm>
                  <a:prstGeom prst="rect">
                    <a:avLst/>
                  </a:prstGeom>
                </pic:spPr>
              </pic:pic>
            </a:graphicData>
          </a:graphic>
          <wp14:sizeRelH relativeFrom="page">
            <wp14:pctWidth>0</wp14:pctWidth>
          </wp14:sizeRelH>
          <wp14:sizeRelV relativeFrom="page">
            <wp14:pctHeight>0</wp14:pctHeight>
          </wp14:sizeRelV>
        </wp:anchor>
      </w:drawing>
    </w:r>
    <w:r w:rsidR="002C52DD">
      <w:rPr>
        <w:rFonts w:ascii="Century Gothic" w:hAnsi="Century Gothic" w:cs="Arial"/>
        <w:b/>
        <w:color w:val="005093"/>
        <w:sz w:val="32"/>
        <w:szCs w:val="32"/>
      </w:rPr>
      <w:t>Austrittserklärung</w:t>
    </w:r>
    <w:r w:rsidR="00D82BDD">
      <w:rPr>
        <w:rFonts w:ascii="Century Gothic" w:hAnsi="Century Gothic" w:cs="Arial"/>
        <w:b/>
        <w:color w:val="005093"/>
        <w:sz w:val="32"/>
        <w:szCs w:val="32"/>
      </w:rPr>
      <w:t xml:space="preserve"> Tennis</w:t>
    </w:r>
  </w:p>
  <w:p w14:paraId="39D0BC46" w14:textId="766AA8FB" w:rsidR="00301280" w:rsidRDefault="003012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FD68" w14:textId="77777777" w:rsidR="00D82BDD" w:rsidRDefault="00D82B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04"/>
    <w:rsid w:val="00040CDE"/>
    <w:rsid w:val="000472B0"/>
    <w:rsid w:val="00076434"/>
    <w:rsid w:val="000B01CE"/>
    <w:rsid w:val="00102CF7"/>
    <w:rsid w:val="0012002F"/>
    <w:rsid w:val="00123660"/>
    <w:rsid w:val="00185BB4"/>
    <w:rsid w:val="001E67B6"/>
    <w:rsid w:val="00213206"/>
    <w:rsid w:val="0021745D"/>
    <w:rsid w:val="0022075C"/>
    <w:rsid w:val="00291D31"/>
    <w:rsid w:val="002B075A"/>
    <w:rsid w:val="002C52DD"/>
    <w:rsid w:val="00301280"/>
    <w:rsid w:val="0030559A"/>
    <w:rsid w:val="00397030"/>
    <w:rsid w:val="003D6B9A"/>
    <w:rsid w:val="0052426D"/>
    <w:rsid w:val="005354C4"/>
    <w:rsid w:val="0059752B"/>
    <w:rsid w:val="00623F14"/>
    <w:rsid w:val="006252D8"/>
    <w:rsid w:val="00677243"/>
    <w:rsid w:val="00686ECC"/>
    <w:rsid w:val="00695B00"/>
    <w:rsid w:val="006C7583"/>
    <w:rsid w:val="006D2C53"/>
    <w:rsid w:val="006E24F5"/>
    <w:rsid w:val="006E5E22"/>
    <w:rsid w:val="0072287C"/>
    <w:rsid w:val="00743444"/>
    <w:rsid w:val="00770E80"/>
    <w:rsid w:val="00771BD3"/>
    <w:rsid w:val="007A1574"/>
    <w:rsid w:val="007B0830"/>
    <w:rsid w:val="007C4A2C"/>
    <w:rsid w:val="00831922"/>
    <w:rsid w:val="00895458"/>
    <w:rsid w:val="008B4403"/>
    <w:rsid w:val="00950FA9"/>
    <w:rsid w:val="00965F2F"/>
    <w:rsid w:val="009A7EFB"/>
    <w:rsid w:val="009B2B7F"/>
    <w:rsid w:val="00A00163"/>
    <w:rsid w:val="00A235BB"/>
    <w:rsid w:val="00A408A0"/>
    <w:rsid w:val="00A56A6E"/>
    <w:rsid w:val="00A8353E"/>
    <w:rsid w:val="00AD6004"/>
    <w:rsid w:val="00B56055"/>
    <w:rsid w:val="00BC3ED6"/>
    <w:rsid w:val="00BE2724"/>
    <w:rsid w:val="00C35EB7"/>
    <w:rsid w:val="00C41ACB"/>
    <w:rsid w:val="00CA0FE4"/>
    <w:rsid w:val="00CB1247"/>
    <w:rsid w:val="00CF7211"/>
    <w:rsid w:val="00D1204F"/>
    <w:rsid w:val="00D43B43"/>
    <w:rsid w:val="00D82BDD"/>
    <w:rsid w:val="00DD3397"/>
    <w:rsid w:val="00E1009F"/>
    <w:rsid w:val="00E30426"/>
    <w:rsid w:val="00E576DF"/>
    <w:rsid w:val="00E6793C"/>
    <w:rsid w:val="00EA1C58"/>
    <w:rsid w:val="00F4261B"/>
    <w:rsid w:val="00F4766A"/>
    <w:rsid w:val="00F90E26"/>
    <w:rsid w:val="00FA04A4"/>
    <w:rsid w:val="00FB143F"/>
    <w:rsid w:val="00FB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D1772"/>
  <w15:chartTrackingRefBased/>
  <w15:docId w15:val="{449853F3-5B17-4B47-B299-AA223A2E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55"/>
    <w:pPr>
      <w:tabs>
        <w:tab w:val="center" w:pos="4536"/>
        <w:tab w:val="right" w:pos="9072"/>
      </w:tabs>
    </w:pPr>
  </w:style>
  <w:style w:type="character" w:customStyle="1" w:styleId="KopfzeileZchn">
    <w:name w:val="Kopfzeile Zchn"/>
    <w:basedOn w:val="Absatz-Standardschriftart"/>
    <w:link w:val="Kopfzeile"/>
    <w:uiPriority w:val="99"/>
    <w:rsid w:val="00B56055"/>
  </w:style>
  <w:style w:type="paragraph" w:styleId="Fuzeile">
    <w:name w:val="footer"/>
    <w:basedOn w:val="Standard"/>
    <w:link w:val="FuzeileZchn"/>
    <w:uiPriority w:val="99"/>
    <w:unhideWhenUsed/>
    <w:rsid w:val="00B56055"/>
    <w:pPr>
      <w:tabs>
        <w:tab w:val="center" w:pos="4536"/>
        <w:tab w:val="right" w:pos="9072"/>
      </w:tabs>
    </w:pPr>
  </w:style>
  <w:style w:type="character" w:customStyle="1" w:styleId="FuzeileZchn">
    <w:name w:val="Fußzeile Zchn"/>
    <w:basedOn w:val="Absatz-Standardschriftart"/>
    <w:link w:val="Fuzeile"/>
    <w:uiPriority w:val="99"/>
    <w:rsid w:val="00B56055"/>
  </w:style>
  <w:style w:type="paragraph" w:styleId="Sprechblasentext">
    <w:name w:val="Balloon Text"/>
    <w:basedOn w:val="Standard"/>
    <w:link w:val="SprechblasentextZchn"/>
    <w:uiPriority w:val="99"/>
    <w:semiHidden/>
    <w:unhideWhenUsed/>
    <w:rsid w:val="00B560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055"/>
    <w:rPr>
      <w:rFonts w:ascii="Segoe UI" w:hAnsi="Segoe UI" w:cs="Segoe UI"/>
      <w:sz w:val="18"/>
      <w:szCs w:val="18"/>
    </w:rPr>
  </w:style>
  <w:style w:type="character" w:styleId="Hyperlink">
    <w:name w:val="Hyperlink"/>
    <w:basedOn w:val="Absatz-Standardschriftart"/>
    <w:uiPriority w:val="99"/>
    <w:unhideWhenUsed/>
    <w:rsid w:val="0021745D"/>
    <w:rPr>
      <w:color w:val="0563C1" w:themeColor="hyperlink"/>
      <w:u w:val="single"/>
    </w:rPr>
  </w:style>
  <w:style w:type="character" w:styleId="NichtaufgelsteErwhnung">
    <w:name w:val="Unresolved Mention"/>
    <w:basedOn w:val="Absatz-Standardschriftart"/>
    <w:uiPriority w:val="99"/>
    <w:semiHidden/>
    <w:unhideWhenUsed/>
    <w:rsid w:val="0021745D"/>
    <w:rPr>
      <w:color w:val="605E5C"/>
      <w:shd w:val="clear" w:color="auto" w:fill="E1DFDD"/>
    </w:rPr>
  </w:style>
  <w:style w:type="character" w:styleId="BesuchterLink">
    <w:name w:val="FollowedHyperlink"/>
    <w:basedOn w:val="Absatz-Standardschriftart"/>
    <w:uiPriority w:val="99"/>
    <w:semiHidden/>
    <w:unhideWhenUsed/>
    <w:rsid w:val="0021745D"/>
    <w:rPr>
      <w:color w:val="954F72" w:themeColor="followedHyperlink"/>
      <w:u w:val="single"/>
    </w:rPr>
  </w:style>
  <w:style w:type="table" w:styleId="Tabellenraster">
    <w:name w:val="Table Grid"/>
    <w:basedOn w:val="NormaleTabelle"/>
    <w:uiPriority w:val="39"/>
    <w:rsid w:val="000B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558">
      <w:bodyDiv w:val="1"/>
      <w:marLeft w:val="0"/>
      <w:marRight w:val="0"/>
      <w:marTop w:val="0"/>
      <w:marBottom w:val="0"/>
      <w:divBdr>
        <w:top w:val="none" w:sz="0" w:space="0" w:color="auto"/>
        <w:left w:val="none" w:sz="0" w:space="0" w:color="auto"/>
        <w:bottom w:val="none" w:sz="0" w:space="0" w:color="auto"/>
        <w:right w:val="none" w:sz="0" w:space="0" w:color="auto"/>
      </w:divBdr>
    </w:div>
    <w:div w:id="1763449747">
      <w:bodyDiv w:val="1"/>
      <w:marLeft w:val="0"/>
      <w:marRight w:val="0"/>
      <w:marTop w:val="0"/>
      <w:marBottom w:val="0"/>
      <w:divBdr>
        <w:top w:val="none" w:sz="0" w:space="0" w:color="auto"/>
        <w:left w:val="none" w:sz="0" w:space="0" w:color="auto"/>
        <w:bottom w:val="none" w:sz="0" w:space="0" w:color="auto"/>
        <w:right w:val="none" w:sz="0" w:space="0" w:color="auto"/>
      </w:divBdr>
    </w:div>
    <w:div w:id="20887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ala-sportclu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h/0hg_j6dj3471k68rn92p796h0000gn/T/com.microsoft.Outlook/Outlook%20Temp/Briefbogen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Briefbogenvorlage.dotx</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Ann-Christin Schwenke</cp:lastModifiedBy>
  <cp:revision>6</cp:revision>
  <cp:lastPrinted>2020-07-06T08:58:00Z</cp:lastPrinted>
  <dcterms:created xsi:type="dcterms:W3CDTF">2022-03-03T11:25:00Z</dcterms:created>
  <dcterms:modified xsi:type="dcterms:W3CDTF">2022-05-10T08:47:00Z</dcterms:modified>
</cp:coreProperties>
</file>